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5B30993B" w:rsidR="00AD2822" w:rsidRPr="00AD2822" w:rsidRDefault="009D589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Manifestazione </w:t>
      </w:r>
      <w:r w:rsidR="00AD2822" w:rsidRPr="00AD2822">
        <w:rPr>
          <w:rFonts w:ascii="Calibri" w:hAnsi="Calibri"/>
          <w:sz w:val="20"/>
          <w:szCs w:val="20"/>
        </w:rPr>
        <w:t>Regionale di</w:t>
      </w:r>
      <w:r>
        <w:rPr>
          <w:rFonts w:ascii="Calibri" w:hAnsi="Calibri"/>
          <w:sz w:val="20"/>
          <w:szCs w:val="20"/>
        </w:rPr>
        <w:t xml:space="preserve"> Corsa Campestre, Formigine (</w:t>
      </w:r>
      <w:proofErr w:type="spellStart"/>
      <w:r>
        <w:rPr>
          <w:rFonts w:ascii="Calibri" w:hAnsi="Calibri"/>
          <w:sz w:val="20"/>
          <w:szCs w:val="20"/>
        </w:rPr>
        <w:t>Mo</w:t>
      </w:r>
      <w:proofErr w:type="spellEnd"/>
      <w:r>
        <w:rPr>
          <w:rFonts w:ascii="Calibri" w:hAnsi="Calibri"/>
          <w:sz w:val="20"/>
          <w:szCs w:val="20"/>
        </w:rPr>
        <w:t>), 4 marzo 2020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p w14:paraId="785AB678" w14:textId="43BC0A5B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tbl>
      <w:tblPr>
        <w:tblpPr w:leftFromText="141" w:rightFromText="141" w:vertAnchor="text" w:tblpXSpec="center" w:tblpY="1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454"/>
        <w:gridCol w:w="1454"/>
        <w:gridCol w:w="1476"/>
        <w:gridCol w:w="2617"/>
      </w:tblGrid>
      <w:tr w:rsidR="002F7572" w:rsidRPr="00AD2822" w14:paraId="11333F9C" w14:textId="77777777" w:rsidTr="002F7572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EB4C" w14:textId="07E78462" w:rsidR="002F7572" w:rsidRPr="00520B82" w:rsidRDefault="002F7572" w:rsidP="001E0E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Data Nascita gg/mm/</w:t>
            </w:r>
            <w:proofErr w:type="spellStart"/>
            <w:r w:rsidRPr="00520B82">
              <w:rPr>
                <w:rFonts w:ascii="Calibri" w:hAnsi="Calibri"/>
                <w:bCs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35E6" w14:textId="51F1A550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Tipologia disabilità (</w:t>
            </w:r>
            <w:r w:rsidRPr="00FF61A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297910AA" w14:textId="4890B65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SQUADRA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6DD1ECDF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384D5AA1" w14:textId="77777777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isabilità (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6859ECD7" w14:textId="0D38BE8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INDIVID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UALISTI</w:t>
            </w:r>
          </w:p>
          <w:p w14:paraId="2D836CDA" w14:textId="44DADD14" w:rsidR="002F7572" w:rsidRPr="002F7572" w:rsidRDefault="002F7572" w:rsidP="000C65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HF / NV</w:t>
            </w:r>
            <w:r w:rsidR="000C65E6">
              <w:rPr>
                <w:rFonts w:ascii="Calibri" w:hAnsi="Calibri"/>
                <w:b/>
                <w:bCs/>
                <w:sz w:val="20"/>
                <w:szCs w:val="20"/>
              </w:rPr>
              <w:t>-B1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6DB35902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SPECIALITA’  /  Note </w:t>
            </w:r>
            <w:r>
              <w:rPr>
                <w:rFonts w:ascii="Calibri" w:hAnsi="Calibri"/>
                <w:bCs/>
                <w:sz w:val="20"/>
                <w:szCs w:val="20"/>
              </w:rPr>
              <w:t>(3)</w:t>
            </w:r>
          </w:p>
        </w:tc>
      </w:tr>
      <w:tr w:rsidR="002F7572" w:rsidRPr="00AD2822" w14:paraId="55963FC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30B7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248101BB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FF2C8F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D9F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2E557E6D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276EF35E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F0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46B8AAD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6177E553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EB6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43358C5F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AD1BA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79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3C76830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DF4A2A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99F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3596D8B0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DE8B82F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83E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6035DA1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874F70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FBD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4E5C8C0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7382B8F7" w14:textId="1B602661" w:rsidR="001E0E6B" w:rsidRPr="002F7572" w:rsidRDefault="001E0E6B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 w:rsidRPr="002F7572">
        <w:rPr>
          <w:rFonts w:ascii="Calibri" w:hAnsi="Calibri"/>
          <w:bCs/>
          <w:sz w:val="18"/>
          <w:szCs w:val="18"/>
        </w:rPr>
        <w:t xml:space="preserve">indicare la tipologia di disabilità – DIR, DIR21, </w:t>
      </w:r>
      <w:r w:rsidR="00FF61A1">
        <w:rPr>
          <w:rFonts w:ascii="Calibri" w:hAnsi="Calibri"/>
          <w:bCs/>
          <w:sz w:val="18"/>
          <w:szCs w:val="18"/>
        </w:rPr>
        <w:t>HS</w:t>
      </w:r>
      <w:r w:rsidR="000C65E6">
        <w:rPr>
          <w:rFonts w:ascii="Calibri" w:hAnsi="Calibri"/>
          <w:bCs/>
          <w:sz w:val="18"/>
          <w:szCs w:val="18"/>
        </w:rPr>
        <w:t>, NV</w:t>
      </w:r>
      <w:r w:rsidR="00FF61A1">
        <w:rPr>
          <w:rFonts w:ascii="Calibri" w:hAnsi="Calibri"/>
          <w:bCs/>
          <w:sz w:val="18"/>
          <w:szCs w:val="18"/>
        </w:rPr>
        <w:t xml:space="preserve"> – iscrizione componente della squadra</w:t>
      </w:r>
    </w:p>
    <w:p w14:paraId="3412652B" w14:textId="5A67B8C7" w:rsidR="002F7572" w:rsidRPr="002F7572" w:rsidRDefault="002F7572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 w:rsidRPr="002F7572">
        <w:rPr>
          <w:rFonts w:ascii="Calibri" w:hAnsi="Calibri"/>
          <w:bCs/>
          <w:sz w:val="18"/>
          <w:szCs w:val="18"/>
        </w:rPr>
        <w:t xml:space="preserve">indicare la </w:t>
      </w:r>
      <w:r w:rsidR="00FF61A1">
        <w:rPr>
          <w:rFonts w:ascii="Calibri" w:hAnsi="Calibri"/>
          <w:bCs/>
          <w:sz w:val="18"/>
          <w:szCs w:val="18"/>
        </w:rPr>
        <w:t xml:space="preserve">categoria </w:t>
      </w:r>
      <w:r w:rsidRPr="002F7572">
        <w:rPr>
          <w:rFonts w:ascii="Calibri" w:hAnsi="Calibri"/>
          <w:bCs/>
          <w:sz w:val="18"/>
          <w:szCs w:val="18"/>
        </w:rPr>
        <w:t>di disabilità –</w:t>
      </w:r>
      <w:r w:rsidR="00FF61A1">
        <w:rPr>
          <w:rFonts w:ascii="Calibri" w:hAnsi="Calibri"/>
          <w:bCs/>
          <w:sz w:val="18"/>
          <w:szCs w:val="18"/>
        </w:rPr>
        <w:t xml:space="preserve"> </w:t>
      </w:r>
      <w:r w:rsidRPr="002F7572">
        <w:rPr>
          <w:rFonts w:ascii="Calibri" w:hAnsi="Calibri"/>
          <w:bCs/>
          <w:sz w:val="18"/>
          <w:szCs w:val="18"/>
        </w:rPr>
        <w:t>HF, NV</w:t>
      </w:r>
      <w:r w:rsidR="00FF61A1">
        <w:rPr>
          <w:rFonts w:ascii="Calibri" w:hAnsi="Calibri"/>
          <w:bCs/>
          <w:sz w:val="18"/>
          <w:szCs w:val="18"/>
        </w:rPr>
        <w:t>(B1)</w:t>
      </w:r>
    </w:p>
    <w:p w14:paraId="534469E3" w14:textId="3A1DB463" w:rsidR="00AD2822" w:rsidRPr="002F7572" w:rsidRDefault="00FF61A1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</w:t>
      </w:r>
      <w:r w:rsidR="00AD2822" w:rsidRPr="002F7572">
        <w:rPr>
          <w:rFonts w:ascii="Calibri" w:hAnsi="Calibri"/>
          <w:bCs/>
          <w:sz w:val="18"/>
          <w:szCs w:val="18"/>
        </w:rPr>
        <w:t xml:space="preserve">egnalare </w:t>
      </w:r>
      <w:r w:rsidR="002E7D9F" w:rsidRPr="002F7572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="00AD2822" w:rsidRPr="002F7572">
        <w:rPr>
          <w:rFonts w:ascii="Calibri" w:hAnsi="Calibri"/>
          <w:bCs/>
          <w:sz w:val="18"/>
          <w:szCs w:val="18"/>
        </w:rPr>
        <w:t xml:space="preserve">eventuali </w:t>
      </w:r>
      <w:r>
        <w:rPr>
          <w:rFonts w:ascii="Calibri" w:hAnsi="Calibri"/>
          <w:bCs/>
          <w:sz w:val="18"/>
          <w:szCs w:val="18"/>
        </w:rPr>
        <w:t>accorgimenti tecnici adattati (</w:t>
      </w:r>
      <w:r w:rsidR="00AD2822" w:rsidRPr="002F7572">
        <w:rPr>
          <w:rFonts w:ascii="Calibri" w:hAnsi="Calibri"/>
          <w:bCs/>
          <w:sz w:val="18"/>
          <w:szCs w:val="18"/>
        </w:rPr>
        <w:t xml:space="preserve">esigenze individuali e/o differenze rispetto alle previste note tecniche specifiche </w:t>
      </w:r>
      <w:r>
        <w:rPr>
          <w:rFonts w:ascii="Calibri" w:hAnsi="Calibri"/>
          <w:bCs/>
          <w:sz w:val="18"/>
          <w:szCs w:val="18"/>
        </w:rPr>
        <w:t xml:space="preserve">- </w:t>
      </w:r>
      <w:r w:rsidR="00AD2822" w:rsidRPr="002F7572">
        <w:rPr>
          <w:rFonts w:ascii="Calibri" w:hAnsi="Calibri"/>
          <w:bCs/>
          <w:sz w:val="18"/>
          <w:szCs w:val="18"/>
        </w:rPr>
        <w:t>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1E0E6B">
      <w:pPr>
        <w:keepNext/>
        <w:ind w:left="-284" w:right="-285"/>
        <w:rPr>
          <w:rFonts w:ascii="Calibri" w:hAnsi="Calibri"/>
          <w:sz w:val="18"/>
          <w:szCs w:val="18"/>
          <w:vertAlign w:val="superscript"/>
        </w:rPr>
      </w:pPr>
    </w:p>
    <w:p w14:paraId="2FEBDAD8" w14:textId="6B2B5A5A" w:rsidR="001E0E6B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 xml:space="preserve">Si dichiara che tutti gli alunni in elenco nella presente pagina sono iscritti e frequentanti, e sono stati sottoposti al controllo sanitario per la </w:t>
      </w:r>
      <w:r w:rsidRPr="00520B82">
        <w:rPr>
          <w:rFonts w:ascii="Calibri" w:hAnsi="Calibri"/>
          <w:sz w:val="24"/>
          <w:szCs w:val="24"/>
        </w:rPr>
        <w:t>pratica di attività sportive</w:t>
      </w:r>
      <w:r w:rsidR="00FF61A1">
        <w:rPr>
          <w:rFonts w:ascii="Calibri" w:hAnsi="Calibri"/>
          <w:sz w:val="24"/>
          <w:szCs w:val="24"/>
        </w:rPr>
        <w:t>:</w:t>
      </w:r>
    </w:p>
    <w:p w14:paraId="1BD306FD" w14:textId="1766FD95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/>
          <w:sz w:val="16"/>
          <w:szCs w:val="16"/>
        </w:rPr>
      </w:pPr>
      <w:r w:rsidRPr="00520B82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88D60F8">
                <wp:simplePos x="0" y="0"/>
                <wp:positionH relativeFrom="column">
                  <wp:posOffset>-50800</wp:posOffset>
                </wp:positionH>
                <wp:positionV relativeFrom="paragraph">
                  <wp:posOffset>135678</wp:posOffset>
                </wp:positionV>
                <wp:extent cx="236855" cy="127000"/>
                <wp:effectExtent l="0" t="0" r="17145" b="1270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295CC" id="Figura a mano libera 1" o:spid="_x0000_s1026" style="position:absolute;margin-left:-4pt;margin-top:10.7pt;width:18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1B6832E6" w14:textId="1D9FD2CE" w:rsidR="00AD2822" w:rsidRPr="00520B82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/>
          <w:sz w:val="24"/>
          <w:szCs w:val="24"/>
        </w:rPr>
        <w:t>NON agonistiche</w:t>
      </w:r>
      <w:r w:rsidRPr="00520B82">
        <w:rPr>
          <w:rFonts w:ascii="Calibri" w:hAnsi="Calibri"/>
          <w:sz w:val="24"/>
          <w:szCs w:val="24"/>
        </w:rPr>
        <w:t xml:space="preserve">       </w:t>
      </w:r>
      <w:r w:rsidR="00234C98" w:rsidRPr="00520B82">
        <w:rPr>
          <w:rFonts w:ascii="Calibri" w:hAnsi="Calibri"/>
          <w:sz w:val="24"/>
          <w:szCs w:val="24"/>
        </w:rPr>
        <w:t xml:space="preserve">       </w:t>
      </w:r>
      <w:r w:rsidRPr="00520B82">
        <w:rPr>
          <w:rFonts w:ascii="Calibri" w:hAnsi="Calibri"/>
          <w:sz w:val="24"/>
          <w:szCs w:val="24"/>
        </w:rPr>
        <w:t xml:space="preserve">   (dalla fase d’istituto alla fase interregionale);</w:t>
      </w:r>
    </w:p>
    <w:p w14:paraId="1ECD7C6C" w14:textId="4001614D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0"/>
          <w:szCs w:val="10"/>
        </w:rPr>
      </w:pPr>
      <w:r w:rsidRPr="00520B82"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4542366A">
                <wp:simplePos x="0" y="0"/>
                <wp:positionH relativeFrom="column">
                  <wp:posOffset>-59690</wp:posOffset>
                </wp:positionH>
                <wp:positionV relativeFrom="paragraph">
                  <wp:posOffset>79798</wp:posOffset>
                </wp:positionV>
                <wp:extent cx="236855" cy="127000"/>
                <wp:effectExtent l="0" t="0" r="17145" b="1270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5C70B" id="Figura a mano libera 2" o:spid="_x0000_s1026" style="position:absolute;margin-left:-4.7pt;margin-top:6.3pt;width:1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2ACE0F59" w14:textId="09A953D2" w:rsidR="001E0E6B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agonistiche,  a norma del D.M. 4/3/93   (fasi nazionali). </w:t>
      </w:r>
    </w:p>
    <w:p w14:paraId="28F74C8E" w14:textId="77777777" w:rsidR="001E0E6B" w:rsidRDefault="001E0E6B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8"/>
          <w:szCs w:val="18"/>
        </w:rPr>
      </w:pPr>
    </w:p>
    <w:p w14:paraId="07756299" w14:textId="37ED6F27" w:rsidR="00AD2822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bCs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>Le relative certificazioni sono depositate agli atti della scuola.</w:t>
      </w:r>
    </w:p>
    <w:p w14:paraId="4E32B1FC" w14:textId="4127CD9A" w:rsidR="00AD2822" w:rsidRDefault="00AD2822" w:rsidP="001E0E6B">
      <w:pPr>
        <w:keepNext/>
        <w:ind w:left="-284" w:right="-285"/>
        <w:rPr>
          <w:rFonts w:ascii="Calibri" w:hAnsi="Calibri"/>
        </w:rPr>
      </w:pPr>
    </w:p>
    <w:p w14:paraId="2F0752DB" w14:textId="77777777" w:rsidR="002F7572" w:rsidRPr="00520B82" w:rsidRDefault="002F7572" w:rsidP="001E0E6B">
      <w:pPr>
        <w:keepNext/>
        <w:ind w:left="-284" w:right="-285"/>
        <w:rPr>
          <w:rFonts w:ascii="Calibri" w:hAnsi="Calibri"/>
        </w:rPr>
      </w:pPr>
    </w:p>
    <w:p w14:paraId="3BA74685" w14:textId="6D526086" w:rsidR="000C3FE1" w:rsidRPr="00520B82" w:rsidRDefault="00AD2822" w:rsidP="001E0E6B">
      <w:pPr>
        <w:keepNext/>
        <w:ind w:left="-284" w:right="-285"/>
        <w:rPr>
          <w:rFonts w:ascii="Calibri" w:hAnsi="Calibri"/>
        </w:rPr>
      </w:pPr>
      <w:r w:rsidRPr="00520B82">
        <w:rPr>
          <w:rFonts w:ascii="Calibri" w:hAnsi="Calibri"/>
        </w:rPr>
        <w:t>Data ……/……./…….</w:t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="00DD5613" w:rsidRPr="00520B82">
        <w:rPr>
          <w:rFonts w:ascii="Calibri" w:hAnsi="Calibri"/>
          <w:i/>
        </w:rPr>
        <w:t>timbro</w:t>
      </w:r>
      <w:r w:rsidR="00A5364E" w:rsidRPr="00520B82">
        <w:rPr>
          <w:rFonts w:ascii="Calibri" w:hAnsi="Calibri"/>
        </w:rPr>
        <w:tab/>
      </w:r>
      <w:r w:rsidR="00A5364E"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>Firma del Dirigente Scolastico</w:t>
      </w:r>
    </w:p>
    <w:sectPr w:rsidR="000C3FE1" w:rsidRPr="00520B82" w:rsidSect="001E0E6B">
      <w:headerReference w:type="default" r:id="rId8"/>
      <w:pgSz w:w="11906" w:h="16838" w:code="9"/>
      <w:pgMar w:top="2344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16905" w14:textId="77777777" w:rsidR="0003650D" w:rsidRDefault="0003650D">
      <w:r>
        <w:separator/>
      </w:r>
    </w:p>
  </w:endnote>
  <w:endnote w:type="continuationSeparator" w:id="0">
    <w:p w14:paraId="0DD35788" w14:textId="77777777" w:rsidR="0003650D" w:rsidRDefault="0003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A2B5" w14:textId="77777777" w:rsidR="0003650D" w:rsidRDefault="0003650D">
      <w:r>
        <w:separator/>
      </w:r>
    </w:p>
  </w:footnote>
  <w:footnote w:type="continuationSeparator" w:id="0">
    <w:p w14:paraId="7F2AA590" w14:textId="77777777" w:rsidR="0003650D" w:rsidRDefault="0003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482A" w14:textId="3C6122F9" w:rsidR="002576B2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 xml:space="preserve">arta intestata </w:t>
    </w:r>
    <w:r w:rsidR="002F7572">
      <w:rPr>
        <w:rFonts w:ascii="Calibri" w:hAnsi="Calibri"/>
        <w:i/>
      </w:rPr>
      <w:t xml:space="preserve">e </w:t>
    </w:r>
    <w:proofErr w:type="spellStart"/>
    <w:r w:rsidR="002F7572">
      <w:rPr>
        <w:rFonts w:ascii="Calibri" w:hAnsi="Calibri"/>
        <w:i/>
      </w:rPr>
      <w:t>prot.ris</w:t>
    </w:r>
    <w:proofErr w:type="spellEnd"/>
    <w:r w:rsidR="002F7572">
      <w:rPr>
        <w:rFonts w:ascii="Calibri" w:hAnsi="Calibri"/>
        <w:i/>
      </w:rPr>
      <w:t xml:space="preserve">. </w:t>
    </w:r>
    <w:r w:rsidRPr="009D5246">
      <w:rPr>
        <w:rFonts w:ascii="Calibri" w:hAnsi="Calibri"/>
        <w:i/>
      </w:rPr>
      <w:t>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6A28464C" w14:textId="77777777" w:rsidR="00065910" w:rsidRDefault="00065910" w:rsidP="002F7572">
    <w:pPr>
      <w:pStyle w:val="Intestazione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E2C233A"/>
    <w:multiLevelType w:val="hybridMultilevel"/>
    <w:tmpl w:val="6A162AA8"/>
    <w:lvl w:ilvl="0" w:tplc="674C500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650D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0C65E6"/>
    <w:rsid w:val="00125D5A"/>
    <w:rsid w:val="0013009E"/>
    <w:rsid w:val="0016773E"/>
    <w:rsid w:val="00197DB1"/>
    <w:rsid w:val="001A3119"/>
    <w:rsid w:val="001B2F7A"/>
    <w:rsid w:val="001D3DEC"/>
    <w:rsid w:val="001E0E6B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72BC7"/>
    <w:rsid w:val="00284E3D"/>
    <w:rsid w:val="00290FFD"/>
    <w:rsid w:val="0029134F"/>
    <w:rsid w:val="00294433"/>
    <w:rsid w:val="0029448D"/>
    <w:rsid w:val="002A04E4"/>
    <w:rsid w:val="002A39A5"/>
    <w:rsid w:val="002A4A9D"/>
    <w:rsid w:val="002C32FC"/>
    <w:rsid w:val="002D3692"/>
    <w:rsid w:val="002D4487"/>
    <w:rsid w:val="002D4F27"/>
    <w:rsid w:val="002D607A"/>
    <w:rsid w:val="002E7D9F"/>
    <w:rsid w:val="002F7572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20B82"/>
    <w:rsid w:val="00533DD4"/>
    <w:rsid w:val="00541A74"/>
    <w:rsid w:val="00544BEC"/>
    <w:rsid w:val="00556291"/>
    <w:rsid w:val="005736C2"/>
    <w:rsid w:val="0057551F"/>
    <w:rsid w:val="00577B7F"/>
    <w:rsid w:val="00592BC7"/>
    <w:rsid w:val="005A2908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071B"/>
    <w:rsid w:val="006F3476"/>
    <w:rsid w:val="00710C2D"/>
    <w:rsid w:val="00711DAA"/>
    <w:rsid w:val="00715F33"/>
    <w:rsid w:val="00722175"/>
    <w:rsid w:val="00750F80"/>
    <w:rsid w:val="00751310"/>
    <w:rsid w:val="007530D4"/>
    <w:rsid w:val="00753630"/>
    <w:rsid w:val="007732B2"/>
    <w:rsid w:val="00792319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9D5892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06B"/>
    <w:rsid w:val="00C621C2"/>
    <w:rsid w:val="00C678A6"/>
    <w:rsid w:val="00C85795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B0F51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440EA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 w:unhideWhenUsed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 w:unhideWhenUsed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USP</cp:lastModifiedBy>
  <cp:revision>2</cp:revision>
  <cp:lastPrinted>2020-01-16T20:40:00Z</cp:lastPrinted>
  <dcterms:created xsi:type="dcterms:W3CDTF">2020-02-20T12:32:00Z</dcterms:created>
  <dcterms:modified xsi:type="dcterms:W3CDTF">2020-02-20T12:32:00Z</dcterms:modified>
</cp:coreProperties>
</file>