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205" w:rsidRPr="004E52BC" w:rsidRDefault="00DB0205" w:rsidP="004E52BC">
      <w:pPr>
        <w:jc w:val="center"/>
        <w:rPr>
          <w:rFonts w:eastAsia="Arial Unicode MS"/>
          <w:b/>
          <w:bCs/>
          <w:sz w:val="32"/>
          <w:szCs w:val="32"/>
          <w:u w:val="single"/>
        </w:rPr>
      </w:pPr>
      <w:r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s1027" type="#_x0000_t75" alt="Risultati immagini per miur logo" style="position:absolute;left:0;text-align:left;margin-left:9pt;margin-top:-8.35pt;width:170.25pt;height:49.5pt;z-index:251658240;visibility:visible">
            <v:imagedata r:id="rId7" o:title=""/>
            <w10:wrap type="topAndBottom"/>
          </v:shape>
        </w:pict>
      </w:r>
    </w:p>
    <w:p w:rsidR="00DB0205" w:rsidRDefault="00DB0205" w:rsidP="00770416">
      <w:pPr>
        <w:spacing w:line="360" w:lineRule="auto"/>
        <w:jc w:val="center"/>
        <w:rPr>
          <w:rFonts w:ascii="Book Antiqua" w:hAnsi="Book Antiqua" w:cs="Book Antiqua"/>
          <w:b/>
          <w:bCs/>
          <w:sz w:val="28"/>
          <w:szCs w:val="28"/>
        </w:rPr>
      </w:pPr>
      <w:r w:rsidRPr="00F86DF7">
        <w:rPr>
          <w:rFonts w:ascii="Book Antiqua" w:hAnsi="Book Antiqua" w:cs="Book Antiqua"/>
          <w:b/>
          <w:bCs/>
          <w:sz w:val="28"/>
          <w:szCs w:val="28"/>
        </w:rPr>
        <w:t xml:space="preserve">SCHEDA DI ADESIONE </w:t>
      </w:r>
    </w:p>
    <w:p w:rsidR="00DB0205" w:rsidRDefault="00DB0205" w:rsidP="00770416">
      <w:pPr>
        <w:spacing w:line="360" w:lineRule="auto"/>
        <w:jc w:val="center"/>
        <w:rPr>
          <w:rFonts w:ascii="Book Antiqua" w:hAnsi="Book Antiqua" w:cs="Book Antiqua"/>
          <w:b/>
          <w:bCs/>
          <w:sz w:val="28"/>
          <w:szCs w:val="28"/>
        </w:rPr>
      </w:pPr>
      <w:r>
        <w:rPr>
          <w:rFonts w:ascii="Book Antiqua" w:hAnsi="Book Antiqua" w:cs="Book Antiqua"/>
          <w:b/>
          <w:bCs/>
          <w:sz w:val="28"/>
          <w:szCs w:val="28"/>
        </w:rPr>
        <w:t>Allegato A</w:t>
      </w:r>
    </w:p>
    <w:p w:rsidR="00DB0205" w:rsidRPr="00B74546" w:rsidRDefault="00DB0205" w:rsidP="0069736D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Concorso nazionale </w:t>
      </w:r>
    </w:p>
    <w:p w:rsidR="00DB0205" w:rsidRPr="0069736D" w:rsidRDefault="00DB0205" w:rsidP="0069736D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III</w:t>
      </w:r>
      <w:r w:rsidRPr="00B74546">
        <w:rPr>
          <w:rFonts w:ascii="Times New Roman" w:hAnsi="Times New Roman" w:cs="Times New Roman"/>
          <w:b/>
          <w:bCs/>
        </w:rPr>
        <w:t xml:space="preserve"> Edizione – </w:t>
      </w:r>
      <w:r>
        <w:rPr>
          <w:rFonts w:ascii="Times New Roman" w:hAnsi="Times New Roman" w:cs="Times New Roman"/>
          <w:b/>
          <w:bCs/>
        </w:rPr>
        <w:t xml:space="preserve">a.s. </w:t>
      </w:r>
      <w:r w:rsidRPr="00B74546">
        <w:rPr>
          <w:rFonts w:ascii="Times New Roman" w:hAnsi="Times New Roman" w:cs="Times New Roman"/>
          <w:b/>
          <w:bCs/>
        </w:rPr>
        <w:t xml:space="preserve"> 2019/2020</w:t>
      </w:r>
    </w:p>
    <w:p w:rsidR="00DB0205" w:rsidRPr="00E93DA2" w:rsidRDefault="00DB0205" w:rsidP="0069736D">
      <w:pPr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“ </w:t>
      </w:r>
      <w:r w:rsidRPr="00E93DA2">
        <w:rPr>
          <w:rFonts w:ascii="Times New Roman" w:hAnsi="Times New Roman" w:cs="Times New Roman"/>
          <w:b/>
          <w:bCs/>
          <w:i/>
          <w:iCs/>
        </w:rPr>
        <w:t>TANTE GUERRE</w:t>
      </w:r>
      <w:r>
        <w:rPr>
          <w:rFonts w:ascii="Times New Roman" w:hAnsi="Times New Roman" w:cs="Times New Roman"/>
          <w:b/>
          <w:bCs/>
          <w:i/>
          <w:iCs/>
        </w:rPr>
        <w:t>,</w:t>
      </w:r>
      <w:r w:rsidRPr="00E93DA2">
        <w:rPr>
          <w:rFonts w:ascii="Times New Roman" w:hAnsi="Times New Roman" w:cs="Times New Roman"/>
          <w:b/>
          <w:bCs/>
          <w:i/>
          <w:iCs/>
        </w:rPr>
        <w:t xml:space="preserve"> UN’UNICA VITTIMA: LA POPOLAZIONE CIVILE</w:t>
      </w:r>
      <w:r>
        <w:rPr>
          <w:rFonts w:ascii="Times New Roman" w:hAnsi="Times New Roman" w:cs="Times New Roman"/>
          <w:b/>
          <w:bCs/>
          <w:i/>
          <w:iCs/>
        </w:rPr>
        <w:t>”</w:t>
      </w:r>
    </w:p>
    <w:p w:rsidR="00DB0205" w:rsidRPr="000E1DF8" w:rsidRDefault="00DB0205" w:rsidP="000E1DF8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E93DA2">
        <w:rPr>
          <w:rFonts w:ascii="Times New Roman" w:hAnsi="Times New Roman" w:cs="Times New Roman"/>
          <w:b/>
          <w:bCs/>
          <w:i/>
          <w:iCs/>
        </w:rPr>
        <w:t>La guerra come fenomeno senza confini, che rende vittime tutte le popolazioni che la subiscono, oltre il tempo e lo spazio in cui tale fenomeno si manifesta</w:t>
      </w:r>
    </w:p>
    <w:p w:rsidR="00DB0205" w:rsidRPr="004E52BC" w:rsidRDefault="00DB0205" w:rsidP="0069736D">
      <w:pPr>
        <w:spacing w:line="360" w:lineRule="auto"/>
        <w:jc w:val="center"/>
        <w:rPr>
          <w:rFonts w:ascii="Book Antiqua" w:hAnsi="Book Antiqua" w:cs="Book Antiqua"/>
        </w:rPr>
      </w:pPr>
      <w:r w:rsidRPr="000917F0">
        <w:rPr>
          <w:rFonts w:ascii="Book Antiqua" w:hAnsi="Book Antiqua" w:cs="Book Antiqua"/>
          <w:sz w:val="24"/>
          <w:szCs w:val="24"/>
        </w:rPr>
        <w:t xml:space="preserve"> (</w:t>
      </w:r>
      <w:r w:rsidRPr="000917F0">
        <w:rPr>
          <w:rFonts w:ascii="Book Antiqua" w:hAnsi="Book Antiqua" w:cs="Book Antiqua"/>
          <w:sz w:val="20"/>
          <w:szCs w:val="20"/>
        </w:rPr>
        <w:t xml:space="preserve">da compilare </w:t>
      </w:r>
      <w:r>
        <w:rPr>
          <w:rFonts w:ascii="Book Antiqua" w:hAnsi="Book Antiqua" w:cs="Book Antiqua"/>
        </w:rPr>
        <w:t>solo in word)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28"/>
        <w:gridCol w:w="540"/>
        <w:gridCol w:w="480"/>
        <w:gridCol w:w="5284"/>
      </w:tblGrid>
      <w:tr w:rsidR="00DB0205" w:rsidRPr="00F86DF7">
        <w:tc>
          <w:tcPr>
            <w:tcW w:w="4068" w:type="dxa"/>
            <w:gridSpan w:val="2"/>
          </w:tcPr>
          <w:p w:rsidR="00DB0205" w:rsidRPr="00F86DF7" w:rsidRDefault="00DB0205" w:rsidP="00953102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  <w:r>
              <w:rPr>
                <w:rFonts w:ascii="Book Antiqua" w:hAnsi="Book Antiqua" w:cs="Book Antiqua"/>
                <w:sz w:val="28"/>
                <w:szCs w:val="28"/>
              </w:rPr>
              <w:t>Istituto Scolastico</w:t>
            </w:r>
            <w:r w:rsidRPr="00F86DF7">
              <w:rPr>
                <w:rFonts w:ascii="Book Antiqua" w:hAnsi="Book Antiqua" w:cs="Book Antiqua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5764" w:type="dxa"/>
            <w:gridSpan w:val="2"/>
          </w:tcPr>
          <w:p w:rsidR="00DB0205" w:rsidRPr="00F86DF7" w:rsidRDefault="00DB0205" w:rsidP="00953102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</w:p>
        </w:tc>
      </w:tr>
      <w:tr w:rsidR="00DB0205" w:rsidRPr="00F86DF7">
        <w:trPr>
          <w:trHeight w:val="495"/>
        </w:trPr>
        <w:tc>
          <w:tcPr>
            <w:tcW w:w="4068" w:type="dxa"/>
            <w:gridSpan w:val="2"/>
          </w:tcPr>
          <w:p w:rsidR="00DB0205" w:rsidRPr="00F86DF7" w:rsidRDefault="00DB0205" w:rsidP="00953102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  <w:r w:rsidRPr="00F86DF7">
              <w:rPr>
                <w:rFonts w:ascii="Book Antiqua" w:hAnsi="Book Antiqua" w:cs="Book Antiqua"/>
                <w:sz w:val="28"/>
                <w:szCs w:val="28"/>
              </w:rPr>
              <w:t>Tipologia</w:t>
            </w:r>
            <w:r>
              <w:rPr>
                <w:rFonts w:ascii="Book Antiqua" w:hAnsi="Book Antiqua" w:cs="Book Antiqua"/>
                <w:sz w:val="28"/>
                <w:szCs w:val="28"/>
              </w:rPr>
              <w:t xml:space="preserve"> </w:t>
            </w:r>
            <w:r w:rsidRPr="00CA476B">
              <w:rPr>
                <w:rFonts w:ascii="Book Antiqua" w:hAnsi="Book Antiqua" w:cs="Book Antiqua"/>
                <w:sz w:val="24"/>
                <w:szCs w:val="24"/>
              </w:rPr>
              <w:t>(barrare con una x)</w:t>
            </w:r>
          </w:p>
        </w:tc>
        <w:tc>
          <w:tcPr>
            <w:tcW w:w="5764" w:type="dxa"/>
            <w:gridSpan w:val="2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4722"/>
            </w:tblGrid>
            <w:tr w:rsidR="00DB0205" w:rsidRPr="00F86DF7">
              <w:trPr>
                <w:jc w:val="center"/>
              </w:trPr>
              <w:tc>
                <w:tcPr>
                  <w:tcW w:w="4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0205" w:rsidRDefault="00DB0205" w:rsidP="00F15B52">
                  <w:pPr>
                    <w:rPr>
                      <w:rFonts w:ascii="Book Antiqua" w:hAnsi="Book Antiqua" w:cs="Book Antiqua"/>
                      <w:sz w:val="28"/>
                      <w:szCs w:val="28"/>
                    </w:rPr>
                  </w:pPr>
                  <w:r>
                    <w:rPr>
                      <w:rFonts w:ascii="Book Antiqua" w:hAnsi="Book Antiqua" w:cs="Book Antiqua"/>
                      <w:sz w:val="28"/>
                      <w:szCs w:val="28"/>
                    </w:rPr>
                    <w:t>Secondaria di primo grado _______</w:t>
                  </w:r>
                </w:p>
                <w:p w:rsidR="00DB0205" w:rsidRPr="00F86DF7" w:rsidRDefault="00DB0205" w:rsidP="00F15B52">
                  <w:pPr>
                    <w:rPr>
                      <w:rFonts w:ascii="Book Antiqua" w:hAnsi="Book Antiqua" w:cs="Book Antiqua"/>
                      <w:sz w:val="28"/>
                      <w:szCs w:val="28"/>
                    </w:rPr>
                  </w:pPr>
                  <w:r>
                    <w:rPr>
                      <w:rFonts w:ascii="Book Antiqua" w:hAnsi="Book Antiqua" w:cs="Book Antiqua"/>
                      <w:sz w:val="28"/>
                      <w:szCs w:val="28"/>
                    </w:rPr>
                    <w:t>Secondaria di secondo grado______</w:t>
                  </w:r>
                </w:p>
              </w:tc>
            </w:tr>
          </w:tbl>
          <w:p w:rsidR="00DB0205" w:rsidRPr="00F86DF7" w:rsidRDefault="00DB0205" w:rsidP="00953102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</w:p>
        </w:tc>
      </w:tr>
      <w:tr w:rsidR="00DB0205" w:rsidRPr="00F86DF7">
        <w:trPr>
          <w:trHeight w:val="369"/>
        </w:trPr>
        <w:tc>
          <w:tcPr>
            <w:tcW w:w="4068" w:type="dxa"/>
            <w:gridSpan w:val="2"/>
          </w:tcPr>
          <w:p w:rsidR="00DB0205" w:rsidRPr="00F86DF7" w:rsidRDefault="00DB0205" w:rsidP="00953102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  <w:r>
              <w:rPr>
                <w:rFonts w:ascii="Book Antiqua" w:hAnsi="Book Antiqua" w:cs="Book Antiqua"/>
                <w:sz w:val="28"/>
                <w:szCs w:val="28"/>
              </w:rPr>
              <w:t>Cod. Meccanografico</w:t>
            </w:r>
          </w:p>
        </w:tc>
        <w:tc>
          <w:tcPr>
            <w:tcW w:w="5764" w:type="dxa"/>
            <w:gridSpan w:val="2"/>
          </w:tcPr>
          <w:p w:rsidR="00DB0205" w:rsidRPr="00F86DF7" w:rsidRDefault="00DB0205" w:rsidP="00953102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</w:p>
        </w:tc>
      </w:tr>
      <w:tr w:rsidR="00DB0205" w:rsidRPr="00F86DF7">
        <w:trPr>
          <w:trHeight w:val="405"/>
        </w:trPr>
        <w:tc>
          <w:tcPr>
            <w:tcW w:w="4068" w:type="dxa"/>
            <w:gridSpan w:val="2"/>
          </w:tcPr>
          <w:p w:rsidR="00DB0205" w:rsidRPr="00F86DF7" w:rsidRDefault="00DB0205" w:rsidP="00953102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  <w:r w:rsidRPr="00F86DF7">
              <w:rPr>
                <w:rFonts w:ascii="Book Antiqua" w:hAnsi="Book Antiqua" w:cs="Book Antiqua"/>
                <w:sz w:val="28"/>
                <w:szCs w:val="28"/>
              </w:rPr>
              <w:t>Città</w:t>
            </w:r>
          </w:p>
        </w:tc>
        <w:tc>
          <w:tcPr>
            <w:tcW w:w="5764" w:type="dxa"/>
            <w:gridSpan w:val="2"/>
          </w:tcPr>
          <w:p w:rsidR="00DB0205" w:rsidRPr="00F86DF7" w:rsidRDefault="00DB0205" w:rsidP="00953102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</w:p>
        </w:tc>
      </w:tr>
      <w:tr w:rsidR="00DB0205" w:rsidRPr="00F86DF7">
        <w:trPr>
          <w:trHeight w:val="405"/>
        </w:trPr>
        <w:tc>
          <w:tcPr>
            <w:tcW w:w="4068" w:type="dxa"/>
            <w:gridSpan w:val="2"/>
          </w:tcPr>
          <w:p w:rsidR="00DB0205" w:rsidRPr="00F86DF7" w:rsidRDefault="00DB0205" w:rsidP="00953102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  <w:r w:rsidRPr="00F86DF7">
              <w:rPr>
                <w:rFonts w:ascii="Book Antiqua" w:hAnsi="Book Antiqua" w:cs="Book Antiqua"/>
                <w:sz w:val="28"/>
                <w:szCs w:val="28"/>
              </w:rPr>
              <w:t>Provincia</w:t>
            </w:r>
          </w:p>
        </w:tc>
        <w:tc>
          <w:tcPr>
            <w:tcW w:w="5764" w:type="dxa"/>
            <w:gridSpan w:val="2"/>
          </w:tcPr>
          <w:p w:rsidR="00DB0205" w:rsidRPr="00F86DF7" w:rsidRDefault="00DB0205" w:rsidP="00953102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</w:p>
        </w:tc>
      </w:tr>
      <w:tr w:rsidR="00DB0205" w:rsidRPr="00F86DF7">
        <w:trPr>
          <w:trHeight w:val="537"/>
        </w:trPr>
        <w:tc>
          <w:tcPr>
            <w:tcW w:w="4068" w:type="dxa"/>
            <w:gridSpan w:val="2"/>
          </w:tcPr>
          <w:p w:rsidR="00DB0205" w:rsidRPr="00F86DF7" w:rsidRDefault="00DB0205" w:rsidP="00953102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  <w:r w:rsidRPr="00F86DF7">
              <w:rPr>
                <w:rFonts w:ascii="Book Antiqua" w:hAnsi="Book Antiqua" w:cs="Book Antiqua"/>
                <w:sz w:val="28"/>
                <w:szCs w:val="28"/>
              </w:rPr>
              <w:t>Regione</w:t>
            </w:r>
          </w:p>
        </w:tc>
        <w:tc>
          <w:tcPr>
            <w:tcW w:w="5764" w:type="dxa"/>
            <w:gridSpan w:val="2"/>
          </w:tcPr>
          <w:p w:rsidR="00DB0205" w:rsidRPr="00F86DF7" w:rsidRDefault="00DB0205" w:rsidP="00953102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</w:p>
        </w:tc>
      </w:tr>
      <w:tr w:rsidR="00DB0205" w:rsidRPr="00F86DF7">
        <w:tc>
          <w:tcPr>
            <w:tcW w:w="4068" w:type="dxa"/>
            <w:gridSpan w:val="2"/>
          </w:tcPr>
          <w:p w:rsidR="00DB0205" w:rsidRPr="00F86DF7" w:rsidRDefault="00DB0205" w:rsidP="00953102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  <w:r>
              <w:rPr>
                <w:rFonts w:ascii="Book Antiqua" w:hAnsi="Book Antiqua" w:cs="Book Antiqua"/>
                <w:sz w:val="28"/>
                <w:szCs w:val="28"/>
              </w:rPr>
              <w:t>Indirizzo em</w:t>
            </w:r>
            <w:r w:rsidRPr="00F86DF7">
              <w:rPr>
                <w:rFonts w:ascii="Book Antiqua" w:hAnsi="Book Antiqua" w:cs="Book Antiqua"/>
                <w:sz w:val="28"/>
                <w:szCs w:val="28"/>
              </w:rPr>
              <w:t xml:space="preserve">ail </w:t>
            </w:r>
            <w:r>
              <w:rPr>
                <w:rFonts w:ascii="Book Antiqua" w:hAnsi="Book Antiqua" w:cs="Book Antiqua"/>
                <w:sz w:val="28"/>
                <w:szCs w:val="28"/>
              </w:rPr>
              <w:t xml:space="preserve"> </w:t>
            </w:r>
          </w:p>
        </w:tc>
        <w:tc>
          <w:tcPr>
            <w:tcW w:w="5764" w:type="dxa"/>
            <w:gridSpan w:val="2"/>
          </w:tcPr>
          <w:p w:rsidR="00DB0205" w:rsidRPr="00F86DF7" w:rsidRDefault="00DB0205" w:rsidP="00953102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</w:p>
        </w:tc>
      </w:tr>
      <w:tr w:rsidR="00DB0205" w:rsidRPr="00F86DF7">
        <w:tc>
          <w:tcPr>
            <w:tcW w:w="4068" w:type="dxa"/>
            <w:gridSpan w:val="2"/>
          </w:tcPr>
          <w:p w:rsidR="00DB0205" w:rsidRPr="00F86DF7" w:rsidRDefault="00DB0205" w:rsidP="00953102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  <w:r w:rsidRPr="00F86DF7">
              <w:rPr>
                <w:rFonts w:ascii="Book Antiqua" w:hAnsi="Book Antiqua" w:cs="Book Antiqua"/>
                <w:sz w:val="28"/>
                <w:szCs w:val="28"/>
              </w:rPr>
              <w:t>Telefono scuola</w:t>
            </w:r>
          </w:p>
        </w:tc>
        <w:tc>
          <w:tcPr>
            <w:tcW w:w="5764" w:type="dxa"/>
            <w:gridSpan w:val="2"/>
          </w:tcPr>
          <w:p w:rsidR="00DB0205" w:rsidRPr="00F86DF7" w:rsidRDefault="00DB0205" w:rsidP="00953102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</w:p>
        </w:tc>
      </w:tr>
      <w:tr w:rsidR="00DB0205" w:rsidRPr="00F86DF7">
        <w:tc>
          <w:tcPr>
            <w:tcW w:w="4068" w:type="dxa"/>
            <w:gridSpan w:val="2"/>
          </w:tcPr>
          <w:p w:rsidR="00DB0205" w:rsidRPr="00F86DF7" w:rsidRDefault="00DB0205" w:rsidP="00953102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  <w:r w:rsidRPr="00F86DF7">
              <w:rPr>
                <w:rFonts w:ascii="Book Antiqua" w:hAnsi="Book Antiqua" w:cs="Book Antiqua"/>
                <w:sz w:val="28"/>
                <w:szCs w:val="28"/>
              </w:rPr>
              <w:t xml:space="preserve">Docente </w:t>
            </w:r>
            <w:r>
              <w:rPr>
                <w:rFonts w:ascii="Book Antiqua" w:hAnsi="Book Antiqua" w:cs="Book Antiqua"/>
                <w:sz w:val="28"/>
                <w:szCs w:val="28"/>
              </w:rPr>
              <w:t>R</w:t>
            </w:r>
            <w:r w:rsidRPr="00F86DF7">
              <w:rPr>
                <w:rFonts w:ascii="Book Antiqua" w:hAnsi="Book Antiqua" w:cs="Book Antiqua"/>
                <w:sz w:val="28"/>
                <w:szCs w:val="28"/>
              </w:rPr>
              <w:t>eferente</w:t>
            </w:r>
          </w:p>
        </w:tc>
        <w:tc>
          <w:tcPr>
            <w:tcW w:w="5764" w:type="dxa"/>
            <w:gridSpan w:val="2"/>
          </w:tcPr>
          <w:p w:rsidR="00DB0205" w:rsidRPr="00F86DF7" w:rsidRDefault="00DB0205" w:rsidP="00953102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</w:p>
        </w:tc>
      </w:tr>
      <w:tr w:rsidR="00DB0205" w:rsidRPr="00F86DF7">
        <w:tc>
          <w:tcPr>
            <w:tcW w:w="4068" w:type="dxa"/>
            <w:gridSpan w:val="2"/>
          </w:tcPr>
          <w:p w:rsidR="00DB0205" w:rsidRPr="00F86DF7" w:rsidRDefault="00DB0205" w:rsidP="00953102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  <w:r w:rsidRPr="00F86DF7">
              <w:rPr>
                <w:rFonts w:ascii="Book Antiqua" w:hAnsi="Book Antiqua" w:cs="Book Antiqua"/>
                <w:sz w:val="28"/>
                <w:szCs w:val="28"/>
              </w:rPr>
              <w:t>Cellulare</w:t>
            </w:r>
          </w:p>
        </w:tc>
        <w:tc>
          <w:tcPr>
            <w:tcW w:w="5764" w:type="dxa"/>
            <w:gridSpan w:val="2"/>
          </w:tcPr>
          <w:p w:rsidR="00DB0205" w:rsidRPr="00F86DF7" w:rsidRDefault="00DB0205" w:rsidP="00953102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</w:p>
        </w:tc>
      </w:tr>
      <w:tr w:rsidR="00DB0205" w:rsidRPr="00F86DF7">
        <w:tc>
          <w:tcPr>
            <w:tcW w:w="4068" w:type="dxa"/>
            <w:gridSpan w:val="2"/>
          </w:tcPr>
          <w:p w:rsidR="00DB0205" w:rsidRPr="00F86DF7" w:rsidRDefault="00DB0205" w:rsidP="00893289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  <w:r w:rsidRPr="00F86DF7">
              <w:rPr>
                <w:rFonts w:ascii="Book Antiqua" w:hAnsi="Book Antiqua" w:cs="Book Antiqua"/>
                <w:sz w:val="28"/>
                <w:szCs w:val="28"/>
              </w:rPr>
              <w:t>Email</w:t>
            </w:r>
            <w:r>
              <w:rPr>
                <w:rFonts w:ascii="Book Antiqua" w:hAnsi="Book Antiqua" w:cs="Book Antiqua"/>
                <w:sz w:val="28"/>
                <w:szCs w:val="28"/>
              </w:rPr>
              <w:t xml:space="preserve"> docente</w:t>
            </w:r>
          </w:p>
        </w:tc>
        <w:tc>
          <w:tcPr>
            <w:tcW w:w="5764" w:type="dxa"/>
            <w:gridSpan w:val="2"/>
          </w:tcPr>
          <w:p w:rsidR="00DB0205" w:rsidRPr="00F86DF7" w:rsidRDefault="00DB0205" w:rsidP="00953102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</w:p>
        </w:tc>
      </w:tr>
      <w:tr w:rsidR="00DB0205" w:rsidRPr="00F86DF7">
        <w:trPr>
          <w:trHeight w:val="898"/>
        </w:trPr>
        <w:tc>
          <w:tcPr>
            <w:tcW w:w="3528" w:type="dxa"/>
            <w:vMerge w:val="restart"/>
          </w:tcPr>
          <w:p w:rsidR="00DB0205" w:rsidRPr="00F86DF7" w:rsidRDefault="00DB0205" w:rsidP="00953102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  <w:r>
              <w:rPr>
                <w:rFonts w:ascii="Book Antiqua" w:hAnsi="Book Antiqua" w:cs="Book Antiqua"/>
                <w:sz w:val="28"/>
                <w:szCs w:val="28"/>
              </w:rPr>
              <w:t>Studente/i coinvolti</w:t>
            </w:r>
          </w:p>
        </w:tc>
        <w:tc>
          <w:tcPr>
            <w:tcW w:w="1020" w:type="dxa"/>
            <w:gridSpan w:val="2"/>
            <w:tcBorders>
              <w:bottom w:val="nil"/>
            </w:tcBorders>
          </w:tcPr>
          <w:p w:rsidR="00DB0205" w:rsidRPr="00F86DF7" w:rsidRDefault="00DB0205" w:rsidP="00953102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  <w:r w:rsidRPr="00F86DF7">
              <w:rPr>
                <w:rFonts w:ascii="Book Antiqua" w:hAnsi="Book Antiqua" w:cs="Book Antiqua"/>
                <w:sz w:val="16"/>
                <w:szCs w:val="16"/>
              </w:rPr>
              <w:t>numero</w:t>
            </w:r>
          </w:p>
        </w:tc>
        <w:tc>
          <w:tcPr>
            <w:tcW w:w="5284" w:type="dxa"/>
            <w:vMerge w:val="restart"/>
          </w:tcPr>
          <w:p w:rsidR="00DB0205" w:rsidRDefault="00DB0205" w:rsidP="00953102">
            <w:pPr>
              <w:spacing w:line="360" w:lineRule="auto"/>
              <w:rPr>
                <w:rFonts w:ascii="Book Antiqua" w:hAnsi="Book Antiqua" w:cs="Book Antiqua"/>
                <w:sz w:val="16"/>
                <w:szCs w:val="16"/>
              </w:rPr>
            </w:pPr>
            <w:r>
              <w:rPr>
                <w:rFonts w:ascii="Book Antiqua" w:hAnsi="Book Antiqua" w:cs="Book Antiqua"/>
                <w:sz w:val="16"/>
                <w:szCs w:val="16"/>
              </w:rPr>
              <w:t>n</w:t>
            </w:r>
            <w:r w:rsidRPr="00F86DF7">
              <w:rPr>
                <w:rFonts w:ascii="Book Antiqua" w:hAnsi="Book Antiqua" w:cs="Book Antiqua"/>
                <w:sz w:val="16"/>
                <w:szCs w:val="16"/>
              </w:rPr>
              <w:t>omi</w:t>
            </w:r>
          </w:p>
          <w:p w:rsidR="00DB0205" w:rsidRDefault="00DB0205" w:rsidP="00953102">
            <w:pPr>
              <w:spacing w:line="360" w:lineRule="auto"/>
              <w:rPr>
                <w:rFonts w:ascii="Book Antiqua" w:hAnsi="Book Antiqua" w:cs="Book Antiqua"/>
                <w:sz w:val="16"/>
                <w:szCs w:val="16"/>
              </w:rPr>
            </w:pPr>
          </w:p>
          <w:p w:rsidR="00DB0205" w:rsidRDefault="00DB0205" w:rsidP="00953102">
            <w:pPr>
              <w:spacing w:line="360" w:lineRule="auto"/>
              <w:rPr>
                <w:rFonts w:ascii="Book Antiqua" w:hAnsi="Book Antiqua" w:cs="Book Antiqua"/>
                <w:sz w:val="16"/>
                <w:szCs w:val="16"/>
              </w:rPr>
            </w:pPr>
          </w:p>
          <w:p w:rsidR="00DB0205" w:rsidRDefault="00DB0205" w:rsidP="00953102">
            <w:pPr>
              <w:spacing w:line="360" w:lineRule="auto"/>
              <w:rPr>
                <w:rFonts w:ascii="Book Antiqua" w:hAnsi="Book Antiqua" w:cs="Book Antiqua"/>
                <w:sz w:val="16"/>
                <w:szCs w:val="16"/>
              </w:rPr>
            </w:pPr>
          </w:p>
          <w:p w:rsidR="00DB0205" w:rsidRDefault="00DB0205" w:rsidP="00953102">
            <w:pPr>
              <w:spacing w:line="360" w:lineRule="auto"/>
              <w:rPr>
                <w:rFonts w:ascii="Book Antiqua" w:hAnsi="Book Antiqua" w:cs="Book Antiqua"/>
                <w:sz w:val="16"/>
                <w:szCs w:val="16"/>
              </w:rPr>
            </w:pPr>
          </w:p>
          <w:p w:rsidR="00DB0205" w:rsidRDefault="00DB0205" w:rsidP="00953102">
            <w:pPr>
              <w:spacing w:line="360" w:lineRule="auto"/>
              <w:rPr>
                <w:rFonts w:ascii="Book Antiqua" w:hAnsi="Book Antiqua" w:cs="Book Antiqua"/>
                <w:sz w:val="16"/>
                <w:szCs w:val="16"/>
              </w:rPr>
            </w:pPr>
          </w:p>
          <w:p w:rsidR="00DB0205" w:rsidRDefault="00DB0205" w:rsidP="00953102">
            <w:pPr>
              <w:spacing w:line="360" w:lineRule="auto"/>
              <w:rPr>
                <w:rFonts w:ascii="Book Antiqua" w:hAnsi="Book Antiqua" w:cs="Book Antiqua"/>
                <w:sz w:val="16"/>
                <w:szCs w:val="16"/>
              </w:rPr>
            </w:pPr>
          </w:p>
          <w:p w:rsidR="00DB0205" w:rsidRDefault="00DB0205" w:rsidP="00953102">
            <w:pPr>
              <w:spacing w:line="360" w:lineRule="auto"/>
              <w:rPr>
                <w:rFonts w:ascii="Book Antiqua" w:hAnsi="Book Antiqua" w:cs="Book Antiqua"/>
                <w:sz w:val="16"/>
                <w:szCs w:val="16"/>
              </w:rPr>
            </w:pPr>
          </w:p>
          <w:p w:rsidR="00DB0205" w:rsidRDefault="00DB0205" w:rsidP="00953102">
            <w:pPr>
              <w:spacing w:line="360" w:lineRule="auto"/>
              <w:rPr>
                <w:rFonts w:ascii="Book Antiqua" w:hAnsi="Book Antiqua" w:cs="Book Antiqua"/>
                <w:sz w:val="16"/>
                <w:szCs w:val="16"/>
              </w:rPr>
            </w:pPr>
          </w:p>
          <w:p w:rsidR="00DB0205" w:rsidRDefault="00DB0205" w:rsidP="00953102">
            <w:pPr>
              <w:spacing w:line="360" w:lineRule="auto"/>
              <w:rPr>
                <w:rFonts w:ascii="Book Antiqua" w:hAnsi="Book Antiqua" w:cs="Book Antiqua"/>
                <w:sz w:val="16"/>
                <w:szCs w:val="16"/>
              </w:rPr>
            </w:pPr>
          </w:p>
          <w:p w:rsidR="00DB0205" w:rsidRDefault="00DB0205" w:rsidP="00953102">
            <w:pPr>
              <w:spacing w:line="360" w:lineRule="auto"/>
              <w:rPr>
                <w:rFonts w:ascii="Book Antiqua" w:hAnsi="Book Antiqua" w:cs="Book Antiqua"/>
                <w:sz w:val="16"/>
                <w:szCs w:val="16"/>
              </w:rPr>
            </w:pPr>
          </w:p>
          <w:p w:rsidR="00DB0205" w:rsidRDefault="00DB0205" w:rsidP="00953102">
            <w:pPr>
              <w:spacing w:line="360" w:lineRule="auto"/>
              <w:rPr>
                <w:rFonts w:ascii="Book Antiqua" w:hAnsi="Book Antiqua" w:cs="Book Antiqua"/>
                <w:sz w:val="16"/>
                <w:szCs w:val="16"/>
              </w:rPr>
            </w:pPr>
          </w:p>
          <w:p w:rsidR="00DB0205" w:rsidRDefault="00DB0205" w:rsidP="00953102">
            <w:pPr>
              <w:spacing w:line="360" w:lineRule="auto"/>
              <w:rPr>
                <w:rFonts w:ascii="Book Antiqua" w:hAnsi="Book Antiqua" w:cs="Book Antiqua"/>
                <w:sz w:val="16"/>
                <w:szCs w:val="16"/>
              </w:rPr>
            </w:pPr>
          </w:p>
          <w:p w:rsidR="00DB0205" w:rsidRDefault="00DB0205" w:rsidP="00953102">
            <w:pPr>
              <w:spacing w:line="360" w:lineRule="auto"/>
              <w:rPr>
                <w:rFonts w:ascii="Book Antiqua" w:hAnsi="Book Antiqua" w:cs="Book Antiqua"/>
                <w:sz w:val="16"/>
                <w:szCs w:val="16"/>
              </w:rPr>
            </w:pPr>
          </w:p>
          <w:p w:rsidR="00DB0205" w:rsidRPr="00F86DF7" w:rsidRDefault="00DB0205" w:rsidP="00953102">
            <w:pPr>
              <w:spacing w:line="360" w:lineRule="auto"/>
              <w:rPr>
                <w:rFonts w:ascii="Book Antiqua" w:hAnsi="Book Antiqua" w:cs="Book Antiqua"/>
                <w:sz w:val="16"/>
                <w:szCs w:val="16"/>
              </w:rPr>
            </w:pPr>
          </w:p>
        </w:tc>
      </w:tr>
      <w:tr w:rsidR="00DB0205" w:rsidRPr="00F86DF7">
        <w:trPr>
          <w:trHeight w:val="1245"/>
        </w:trPr>
        <w:tc>
          <w:tcPr>
            <w:tcW w:w="3528" w:type="dxa"/>
            <w:vMerge/>
          </w:tcPr>
          <w:p w:rsidR="00DB0205" w:rsidRDefault="00DB0205" w:rsidP="00953102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</w:p>
        </w:tc>
        <w:tc>
          <w:tcPr>
            <w:tcW w:w="1020" w:type="dxa"/>
            <w:gridSpan w:val="2"/>
            <w:tcBorders>
              <w:bottom w:val="nil"/>
            </w:tcBorders>
          </w:tcPr>
          <w:p w:rsidR="00DB0205" w:rsidRPr="00F86DF7" w:rsidRDefault="00DB0205" w:rsidP="00953102">
            <w:pPr>
              <w:spacing w:line="360" w:lineRule="auto"/>
              <w:rPr>
                <w:rFonts w:ascii="Book Antiqua" w:hAnsi="Book Antiqua" w:cs="Book Antiqua"/>
                <w:sz w:val="16"/>
                <w:szCs w:val="16"/>
              </w:rPr>
            </w:pPr>
          </w:p>
        </w:tc>
        <w:tc>
          <w:tcPr>
            <w:tcW w:w="5284" w:type="dxa"/>
            <w:vMerge/>
          </w:tcPr>
          <w:p w:rsidR="00DB0205" w:rsidRDefault="00DB0205" w:rsidP="00953102">
            <w:pPr>
              <w:spacing w:line="360" w:lineRule="auto"/>
              <w:rPr>
                <w:rFonts w:ascii="Book Antiqua" w:hAnsi="Book Antiqua" w:cs="Book Antiqua"/>
                <w:sz w:val="16"/>
                <w:szCs w:val="16"/>
              </w:rPr>
            </w:pPr>
          </w:p>
        </w:tc>
      </w:tr>
      <w:tr w:rsidR="00DB0205" w:rsidRPr="00F86DF7">
        <w:trPr>
          <w:trHeight w:val="817"/>
        </w:trPr>
        <w:tc>
          <w:tcPr>
            <w:tcW w:w="4068" w:type="dxa"/>
            <w:gridSpan w:val="2"/>
          </w:tcPr>
          <w:p w:rsidR="00DB0205" w:rsidRPr="00F86DF7" w:rsidRDefault="00DB0205" w:rsidP="00953102">
            <w:pPr>
              <w:rPr>
                <w:rFonts w:ascii="Book Antiqua" w:hAnsi="Book Antiqua" w:cs="Book Antiqua"/>
                <w:sz w:val="28"/>
                <w:szCs w:val="28"/>
              </w:rPr>
            </w:pPr>
            <w:r>
              <w:rPr>
                <w:rFonts w:ascii="Book Antiqua" w:hAnsi="Book Antiqua" w:cs="Book Antiqua"/>
                <w:sz w:val="28"/>
                <w:szCs w:val="28"/>
              </w:rPr>
              <w:t>Classe di appartenenza</w:t>
            </w:r>
          </w:p>
        </w:tc>
        <w:tc>
          <w:tcPr>
            <w:tcW w:w="5764" w:type="dxa"/>
            <w:gridSpan w:val="2"/>
          </w:tcPr>
          <w:p w:rsidR="00DB0205" w:rsidRPr="00F86DF7" w:rsidRDefault="00DB0205" w:rsidP="00953102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</w:p>
        </w:tc>
      </w:tr>
      <w:tr w:rsidR="00DB0205" w:rsidRPr="00F86DF7">
        <w:trPr>
          <w:trHeight w:val="1450"/>
        </w:trPr>
        <w:tc>
          <w:tcPr>
            <w:tcW w:w="4068" w:type="dxa"/>
            <w:gridSpan w:val="2"/>
          </w:tcPr>
          <w:p w:rsidR="00DB0205" w:rsidRDefault="00DB0205" w:rsidP="00953102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  <w:r w:rsidRPr="00AD0B1F">
              <w:rPr>
                <w:rFonts w:ascii="Book Antiqua" w:hAnsi="Book Antiqua" w:cs="Book Antiqua"/>
                <w:sz w:val="28"/>
                <w:szCs w:val="28"/>
              </w:rPr>
              <w:t>Tipologia di lavoro trasmesso</w:t>
            </w:r>
          </w:p>
          <w:p w:rsidR="00DB0205" w:rsidRPr="00CA476B" w:rsidRDefault="00DB0205" w:rsidP="00953102">
            <w:pPr>
              <w:spacing w:line="360" w:lineRule="auto"/>
              <w:rPr>
                <w:rFonts w:ascii="Book Antiqua" w:hAnsi="Book Antiqua" w:cs="Book Antiqua"/>
                <w:sz w:val="24"/>
                <w:szCs w:val="24"/>
              </w:rPr>
            </w:pPr>
            <w:r w:rsidRPr="00CA476B">
              <w:rPr>
                <w:rFonts w:ascii="Book Antiqua" w:hAnsi="Book Antiqua" w:cs="Book Antiqua"/>
                <w:sz w:val="24"/>
                <w:szCs w:val="24"/>
              </w:rPr>
              <w:t>(barrare con una x)</w:t>
            </w:r>
          </w:p>
        </w:tc>
        <w:tc>
          <w:tcPr>
            <w:tcW w:w="5764" w:type="dxa"/>
            <w:gridSpan w:val="2"/>
          </w:tcPr>
          <w:p w:rsidR="00DB0205" w:rsidRDefault="00DB0205" w:rsidP="00AD0B1F">
            <w:pPr>
              <w:numPr>
                <w:ilvl w:val="0"/>
                <w:numId w:val="2"/>
              </w:numPr>
              <w:spacing w:line="240" w:lineRule="auto"/>
              <w:rPr>
                <w:rFonts w:ascii="Book Antiqua" w:hAnsi="Book Antiqua" w:cs="Book Antiqua"/>
                <w:sz w:val="28"/>
                <w:szCs w:val="28"/>
              </w:rPr>
            </w:pPr>
            <w:r>
              <w:rPr>
                <w:rFonts w:ascii="Book Antiqua" w:hAnsi="Book Antiqua" w:cs="Book Antiqua"/>
                <w:sz w:val="28"/>
                <w:szCs w:val="28"/>
              </w:rPr>
              <w:t>Elaborato scritto</w:t>
            </w:r>
          </w:p>
          <w:p w:rsidR="00DB0205" w:rsidRDefault="00DB0205" w:rsidP="005F5EB8">
            <w:pPr>
              <w:numPr>
                <w:ilvl w:val="0"/>
                <w:numId w:val="2"/>
              </w:numPr>
              <w:spacing w:line="240" w:lineRule="auto"/>
              <w:rPr>
                <w:rFonts w:ascii="Book Antiqua" w:hAnsi="Book Antiqua" w:cs="Book Antiqua"/>
                <w:sz w:val="28"/>
                <w:szCs w:val="28"/>
              </w:rPr>
            </w:pPr>
            <w:r>
              <w:rPr>
                <w:rFonts w:ascii="Book Antiqua" w:hAnsi="Book Antiqua" w:cs="Book Antiqua"/>
                <w:sz w:val="28"/>
                <w:szCs w:val="28"/>
              </w:rPr>
              <w:t>videoclip</w:t>
            </w:r>
          </w:p>
        </w:tc>
      </w:tr>
    </w:tbl>
    <w:p w:rsidR="00DB0205" w:rsidRDefault="00DB0205" w:rsidP="00953102">
      <w:pPr>
        <w:spacing w:line="360" w:lineRule="auto"/>
        <w:rPr>
          <w:rFonts w:ascii="Book Antiqua" w:hAnsi="Book Antiqua" w:cs="Book Antiqua"/>
        </w:rPr>
      </w:pPr>
    </w:p>
    <w:p w:rsidR="00DB0205" w:rsidRPr="000E1DF8" w:rsidRDefault="00DB0205" w:rsidP="000E1DF8">
      <w:pPr>
        <w:spacing w:line="360" w:lineRule="auto"/>
        <w:jc w:val="right"/>
        <w:rPr>
          <w:rFonts w:ascii="Book Antiqua" w:hAnsi="Book Antiqua" w:cs="Book Antiqua"/>
          <w:sz w:val="28"/>
          <w:szCs w:val="28"/>
        </w:rPr>
      </w:pPr>
      <w:r w:rsidRPr="00AD0B1F">
        <w:rPr>
          <w:rFonts w:ascii="Book Antiqua" w:hAnsi="Book Antiqua" w:cs="Book Antiqua"/>
          <w:sz w:val="28"/>
          <w:szCs w:val="28"/>
        </w:rPr>
        <w:t xml:space="preserve"> Il Dirigente Scolastico </w:t>
      </w:r>
    </w:p>
    <w:p w:rsidR="00DB0205" w:rsidRDefault="00DB0205" w:rsidP="00953102">
      <w:pPr>
        <w:spacing w:line="360" w:lineRule="auto"/>
        <w:jc w:val="right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_______________________________________________</w:t>
      </w:r>
    </w:p>
    <w:p w:rsidR="00DB0205" w:rsidRDefault="00DB0205" w:rsidP="005A021F">
      <w:pPr>
        <w:rPr>
          <w:rFonts w:ascii="Book Antiqua" w:hAnsi="Book Antiqua" w:cs="Book Antiqua"/>
          <w:i/>
          <w:iCs/>
          <w:sz w:val="16"/>
          <w:szCs w:val="16"/>
        </w:rPr>
      </w:pPr>
    </w:p>
    <w:p w:rsidR="00DB0205" w:rsidRPr="00B677BC" w:rsidRDefault="00DB0205" w:rsidP="005A021F">
      <w:pPr>
        <w:rPr>
          <w:rFonts w:ascii="Book Antiqua" w:hAnsi="Book Antiqua" w:cs="Book Antiqua"/>
          <w:i/>
          <w:iCs/>
          <w:sz w:val="16"/>
          <w:szCs w:val="16"/>
        </w:rPr>
      </w:pPr>
      <w:r w:rsidRPr="00B677BC">
        <w:rPr>
          <w:rFonts w:ascii="Book Antiqua" w:hAnsi="Book Antiqua" w:cs="Book Antiqua"/>
          <w:i/>
          <w:iCs/>
          <w:sz w:val="16"/>
          <w:szCs w:val="16"/>
        </w:rPr>
        <w:t>La partecipazione al concorso è considerata quale accettazione integrale del presente regolamento. I dati personali dei partecipanti saranno trattati ai sensi del Regolamento generale sulla protezione dei dati-  Regolamento (UE) 2016/679 del Parlamento europeo e del Consiglio del 27 aprile 2016.</w:t>
      </w:r>
    </w:p>
    <w:sectPr w:rsidR="00DB0205" w:rsidRPr="00B677BC" w:rsidSect="005F5EB8">
      <w:footerReference w:type="default" r:id="rId8"/>
      <w:headerReference w:type="first" r:id="rId9"/>
      <w:pgSz w:w="11906" w:h="16838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205" w:rsidRDefault="00DB0205" w:rsidP="002D0A08">
      <w:pPr>
        <w:spacing w:after="0" w:line="240" w:lineRule="auto"/>
      </w:pPr>
      <w:r>
        <w:separator/>
      </w:r>
    </w:p>
  </w:endnote>
  <w:endnote w:type="continuationSeparator" w:id="0">
    <w:p w:rsidR="00DB0205" w:rsidRDefault="00DB0205" w:rsidP="002D0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205" w:rsidRDefault="00DB0205">
    <w:pPr>
      <w:pStyle w:val="Footer"/>
      <w:jc w:val="right"/>
    </w:pPr>
    <w:fldSimple w:instr="PAGE   \* MERGEFORMAT">
      <w:r>
        <w:rPr>
          <w:noProof/>
        </w:rPr>
        <w:t>2</w:t>
      </w:r>
    </w:fldSimple>
  </w:p>
  <w:p w:rsidR="00DB0205" w:rsidRDefault="00DB020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205" w:rsidRDefault="00DB0205" w:rsidP="002D0A08">
      <w:pPr>
        <w:spacing w:after="0" w:line="240" w:lineRule="auto"/>
      </w:pPr>
      <w:r>
        <w:separator/>
      </w:r>
    </w:p>
  </w:footnote>
  <w:footnote w:type="continuationSeparator" w:id="0">
    <w:p w:rsidR="00DB0205" w:rsidRDefault="00DB0205" w:rsidP="002D0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205" w:rsidRDefault="00DB0205">
    <w:pPr>
      <w:pStyle w:val="Header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" o:spid="_x0000_s2049" type="#_x0000_t75" alt="nuovo_logo_ANVCG_verysmall" style="position:absolute;margin-left:324pt;margin-top:20.35pt;width:153pt;height:53.35pt;z-index:-251656192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34BA3"/>
    <w:multiLevelType w:val="hybridMultilevel"/>
    <w:tmpl w:val="0226AC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E683C5C"/>
    <w:multiLevelType w:val="hybridMultilevel"/>
    <w:tmpl w:val="B8C4D28A"/>
    <w:lvl w:ilvl="0" w:tplc="25CEA894">
      <w:numFmt w:val="bullet"/>
      <w:lvlText w:val=""/>
      <w:lvlJc w:val="left"/>
      <w:pPr>
        <w:tabs>
          <w:tab w:val="num" w:pos="765"/>
        </w:tabs>
        <w:ind w:left="765" w:hanging="405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4071"/>
    <w:rsid w:val="00000AA3"/>
    <w:rsid w:val="000015DC"/>
    <w:rsid w:val="00005036"/>
    <w:rsid w:val="00005F4B"/>
    <w:rsid w:val="00006FD5"/>
    <w:rsid w:val="00010AC8"/>
    <w:rsid w:val="00015287"/>
    <w:rsid w:val="00017614"/>
    <w:rsid w:val="00021B99"/>
    <w:rsid w:val="00022BC4"/>
    <w:rsid w:val="00024345"/>
    <w:rsid w:val="00027A7B"/>
    <w:rsid w:val="00027C48"/>
    <w:rsid w:val="00027EE5"/>
    <w:rsid w:val="000310B4"/>
    <w:rsid w:val="000310BC"/>
    <w:rsid w:val="000312C4"/>
    <w:rsid w:val="00031F56"/>
    <w:rsid w:val="00032BEE"/>
    <w:rsid w:val="00033848"/>
    <w:rsid w:val="00034468"/>
    <w:rsid w:val="00041544"/>
    <w:rsid w:val="00041CC5"/>
    <w:rsid w:val="00042531"/>
    <w:rsid w:val="0004271C"/>
    <w:rsid w:val="0004277C"/>
    <w:rsid w:val="000438E5"/>
    <w:rsid w:val="000446BA"/>
    <w:rsid w:val="000447B6"/>
    <w:rsid w:val="00045DA3"/>
    <w:rsid w:val="000466C5"/>
    <w:rsid w:val="000507DE"/>
    <w:rsid w:val="000508D0"/>
    <w:rsid w:val="00050DD7"/>
    <w:rsid w:val="00051C07"/>
    <w:rsid w:val="00054229"/>
    <w:rsid w:val="000562A2"/>
    <w:rsid w:val="00060DD1"/>
    <w:rsid w:val="00062523"/>
    <w:rsid w:val="00064632"/>
    <w:rsid w:val="00067481"/>
    <w:rsid w:val="000674E2"/>
    <w:rsid w:val="00067596"/>
    <w:rsid w:val="000716A0"/>
    <w:rsid w:val="000731D2"/>
    <w:rsid w:val="00073747"/>
    <w:rsid w:val="00074FDC"/>
    <w:rsid w:val="00075FAE"/>
    <w:rsid w:val="000760DB"/>
    <w:rsid w:val="0008026B"/>
    <w:rsid w:val="00086283"/>
    <w:rsid w:val="0009099C"/>
    <w:rsid w:val="000912EF"/>
    <w:rsid w:val="000917F0"/>
    <w:rsid w:val="00092988"/>
    <w:rsid w:val="000939C4"/>
    <w:rsid w:val="0009423A"/>
    <w:rsid w:val="0009596E"/>
    <w:rsid w:val="000962E2"/>
    <w:rsid w:val="00096592"/>
    <w:rsid w:val="000A0DAF"/>
    <w:rsid w:val="000A225C"/>
    <w:rsid w:val="000A3A6D"/>
    <w:rsid w:val="000A4B27"/>
    <w:rsid w:val="000A7B59"/>
    <w:rsid w:val="000B0605"/>
    <w:rsid w:val="000B06FB"/>
    <w:rsid w:val="000B0F0A"/>
    <w:rsid w:val="000B7E64"/>
    <w:rsid w:val="000C19CF"/>
    <w:rsid w:val="000C2FB3"/>
    <w:rsid w:val="000C4F92"/>
    <w:rsid w:val="000C71AD"/>
    <w:rsid w:val="000D1677"/>
    <w:rsid w:val="000D36D9"/>
    <w:rsid w:val="000D587D"/>
    <w:rsid w:val="000D6AE0"/>
    <w:rsid w:val="000D6C94"/>
    <w:rsid w:val="000D751F"/>
    <w:rsid w:val="000E0582"/>
    <w:rsid w:val="000E109E"/>
    <w:rsid w:val="000E1250"/>
    <w:rsid w:val="000E1D8E"/>
    <w:rsid w:val="000E1DF8"/>
    <w:rsid w:val="000E4B0F"/>
    <w:rsid w:val="000E7072"/>
    <w:rsid w:val="000F0678"/>
    <w:rsid w:val="000F0DE9"/>
    <w:rsid w:val="000F7983"/>
    <w:rsid w:val="000F7DAC"/>
    <w:rsid w:val="00100D87"/>
    <w:rsid w:val="00111412"/>
    <w:rsid w:val="00111422"/>
    <w:rsid w:val="00111DCB"/>
    <w:rsid w:val="00112DB4"/>
    <w:rsid w:val="00113402"/>
    <w:rsid w:val="0011369C"/>
    <w:rsid w:val="00113AE6"/>
    <w:rsid w:val="00113DEB"/>
    <w:rsid w:val="0011528A"/>
    <w:rsid w:val="00115954"/>
    <w:rsid w:val="001163AE"/>
    <w:rsid w:val="00122FE3"/>
    <w:rsid w:val="00123D9B"/>
    <w:rsid w:val="00125F86"/>
    <w:rsid w:val="001311A8"/>
    <w:rsid w:val="00131329"/>
    <w:rsid w:val="001331BC"/>
    <w:rsid w:val="001365DF"/>
    <w:rsid w:val="00136DB9"/>
    <w:rsid w:val="0014085A"/>
    <w:rsid w:val="00143DCB"/>
    <w:rsid w:val="0014640B"/>
    <w:rsid w:val="00146C87"/>
    <w:rsid w:val="00146F35"/>
    <w:rsid w:val="00152EB6"/>
    <w:rsid w:val="001539DA"/>
    <w:rsid w:val="00154BA6"/>
    <w:rsid w:val="00154E17"/>
    <w:rsid w:val="00155E22"/>
    <w:rsid w:val="00156A18"/>
    <w:rsid w:val="001577D9"/>
    <w:rsid w:val="00160DB4"/>
    <w:rsid w:val="0016180D"/>
    <w:rsid w:val="001624B7"/>
    <w:rsid w:val="00162B3D"/>
    <w:rsid w:val="00163084"/>
    <w:rsid w:val="001632CE"/>
    <w:rsid w:val="00164D37"/>
    <w:rsid w:val="001663CB"/>
    <w:rsid w:val="001670C9"/>
    <w:rsid w:val="001707D6"/>
    <w:rsid w:val="001718FA"/>
    <w:rsid w:val="00175E0F"/>
    <w:rsid w:val="00176579"/>
    <w:rsid w:val="001768B6"/>
    <w:rsid w:val="00177648"/>
    <w:rsid w:val="0018150A"/>
    <w:rsid w:val="00183727"/>
    <w:rsid w:val="001843BD"/>
    <w:rsid w:val="001848ED"/>
    <w:rsid w:val="00185041"/>
    <w:rsid w:val="001850CA"/>
    <w:rsid w:val="0018570B"/>
    <w:rsid w:val="001857F0"/>
    <w:rsid w:val="00186808"/>
    <w:rsid w:val="001874D2"/>
    <w:rsid w:val="00187CA9"/>
    <w:rsid w:val="00187EA8"/>
    <w:rsid w:val="0019330F"/>
    <w:rsid w:val="0019536F"/>
    <w:rsid w:val="001957E8"/>
    <w:rsid w:val="00196A93"/>
    <w:rsid w:val="001978B1"/>
    <w:rsid w:val="001A16C1"/>
    <w:rsid w:val="001A16F6"/>
    <w:rsid w:val="001A1E67"/>
    <w:rsid w:val="001A7E97"/>
    <w:rsid w:val="001B1232"/>
    <w:rsid w:val="001B1A39"/>
    <w:rsid w:val="001B1D81"/>
    <w:rsid w:val="001B2C90"/>
    <w:rsid w:val="001B2F3E"/>
    <w:rsid w:val="001B361E"/>
    <w:rsid w:val="001B3939"/>
    <w:rsid w:val="001B497C"/>
    <w:rsid w:val="001B4ED0"/>
    <w:rsid w:val="001B5CE3"/>
    <w:rsid w:val="001B765B"/>
    <w:rsid w:val="001C0C43"/>
    <w:rsid w:val="001C1617"/>
    <w:rsid w:val="001C28FE"/>
    <w:rsid w:val="001C381D"/>
    <w:rsid w:val="001C41C3"/>
    <w:rsid w:val="001C49B0"/>
    <w:rsid w:val="001C4F01"/>
    <w:rsid w:val="001C4FB1"/>
    <w:rsid w:val="001C57B8"/>
    <w:rsid w:val="001D0176"/>
    <w:rsid w:val="001D01CE"/>
    <w:rsid w:val="001D0239"/>
    <w:rsid w:val="001D2B5F"/>
    <w:rsid w:val="001D2CCB"/>
    <w:rsid w:val="001D35CB"/>
    <w:rsid w:val="001D3CD7"/>
    <w:rsid w:val="001D42CF"/>
    <w:rsid w:val="001D61C9"/>
    <w:rsid w:val="001D703F"/>
    <w:rsid w:val="001D7093"/>
    <w:rsid w:val="001D7CFE"/>
    <w:rsid w:val="001E0BEE"/>
    <w:rsid w:val="001E10BD"/>
    <w:rsid w:val="001E1A76"/>
    <w:rsid w:val="001E1C2B"/>
    <w:rsid w:val="001E280D"/>
    <w:rsid w:val="001E2B3E"/>
    <w:rsid w:val="001F047D"/>
    <w:rsid w:val="001F3EE4"/>
    <w:rsid w:val="0020326E"/>
    <w:rsid w:val="002032FE"/>
    <w:rsid w:val="00206006"/>
    <w:rsid w:val="00206762"/>
    <w:rsid w:val="00207F82"/>
    <w:rsid w:val="002106CC"/>
    <w:rsid w:val="00210F53"/>
    <w:rsid w:val="00211F94"/>
    <w:rsid w:val="002121CC"/>
    <w:rsid w:val="00212BE7"/>
    <w:rsid w:val="00216026"/>
    <w:rsid w:val="0021655D"/>
    <w:rsid w:val="00217235"/>
    <w:rsid w:val="002204C4"/>
    <w:rsid w:val="002212D6"/>
    <w:rsid w:val="00221B50"/>
    <w:rsid w:val="00221F2A"/>
    <w:rsid w:val="00223597"/>
    <w:rsid w:val="00233AF9"/>
    <w:rsid w:val="00237080"/>
    <w:rsid w:val="00241F00"/>
    <w:rsid w:val="00242CDA"/>
    <w:rsid w:val="00245702"/>
    <w:rsid w:val="0025067D"/>
    <w:rsid w:val="00250921"/>
    <w:rsid w:val="00250B4E"/>
    <w:rsid w:val="0025359F"/>
    <w:rsid w:val="00253603"/>
    <w:rsid w:val="00253821"/>
    <w:rsid w:val="002543C5"/>
    <w:rsid w:val="00254CEE"/>
    <w:rsid w:val="002563AD"/>
    <w:rsid w:val="002576CE"/>
    <w:rsid w:val="002577F3"/>
    <w:rsid w:val="00260004"/>
    <w:rsid w:val="002605D0"/>
    <w:rsid w:val="00263196"/>
    <w:rsid w:val="00263AFB"/>
    <w:rsid w:val="00264007"/>
    <w:rsid w:val="00264D51"/>
    <w:rsid w:val="002665AC"/>
    <w:rsid w:val="002775A3"/>
    <w:rsid w:val="00277DB7"/>
    <w:rsid w:val="00280622"/>
    <w:rsid w:val="00281529"/>
    <w:rsid w:val="00282C3E"/>
    <w:rsid w:val="0028497D"/>
    <w:rsid w:val="0028594A"/>
    <w:rsid w:val="002861B9"/>
    <w:rsid w:val="00292206"/>
    <w:rsid w:val="00293651"/>
    <w:rsid w:val="00294EB9"/>
    <w:rsid w:val="00295BBC"/>
    <w:rsid w:val="00296372"/>
    <w:rsid w:val="00296BE6"/>
    <w:rsid w:val="00297032"/>
    <w:rsid w:val="002972D3"/>
    <w:rsid w:val="00297878"/>
    <w:rsid w:val="002A3F51"/>
    <w:rsid w:val="002A5802"/>
    <w:rsid w:val="002A6845"/>
    <w:rsid w:val="002A795F"/>
    <w:rsid w:val="002B0316"/>
    <w:rsid w:val="002B1780"/>
    <w:rsid w:val="002B1B6E"/>
    <w:rsid w:val="002B21B3"/>
    <w:rsid w:val="002B2B66"/>
    <w:rsid w:val="002B5201"/>
    <w:rsid w:val="002B58D7"/>
    <w:rsid w:val="002B741C"/>
    <w:rsid w:val="002B7937"/>
    <w:rsid w:val="002C221F"/>
    <w:rsid w:val="002C4613"/>
    <w:rsid w:val="002C4BC5"/>
    <w:rsid w:val="002C6621"/>
    <w:rsid w:val="002C7053"/>
    <w:rsid w:val="002D0A08"/>
    <w:rsid w:val="002D1531"/>
    <w:rsid w:val="002D2FDB"/>
    <w:rsid w:val="002D506A"/>
    <w:rsid w:val="002E0170"/>
    <w:rsid w:val="002E15E3"/>
    <w:rsid w:val="002E3ACF"/>
    <w:rsid w:val="002E4DA4"/>
    <w:rsid w:val="002E5615"/>
    <w:rsid w:val="002F2C4E"/>
    <w:rsid w:val="002F395A"/>
    <w:rsid w:val="002F3DF2"/>
    <w:rsid w:val="002F69A3"/>
    <w:rsid w:val="002F7588"/>
    <w:rsid w:val="00300D5A"/>
    <w:rsid w:val="00300EDC"/>
    <w:rsid w:val="00301396"/>
    <w:rsid w:val="00301A94"/>
    <w:rsid w:val="003024E7"/>
    <w:rsid w:val="003033B1"/>
    <w:rsid w:val="00303CD6"/>
    <w:rsid w:val="0030479B"/>
    <w:rsid w:val="003049DC"/>
    <w:rsid w:val="0030562E"/>
    <w:rsid w:val="0030638F"/>
    <w:rsid w:val="003114A4"/>
    <w:rsid w:val="00311EDE"/>
    <w:rsid w:val="00312B76"/>
    <w:rsid w:val="00313BDF"/>
    <w:rsid w:val="003142C5"/>
    <w:rsid w:val="003144FA"/>
    <w:rsid w:val="00314CFF"/>
    <w:rsid w:val="00315DF3"/>
    <w:rsid w:val="00316052"/>
    <w:rsid w:val="00320911"/>
    <w:rsid w:val="00320ABB"/>
    <w:rsid w:val="00320D93"/>
    <w:rsid w:val="0032188A"/>
    <w:rsid w:val="00324A50"/>
    <w:rsid w:val="003254F8"/>
    <w:rsid w:val="00325992"/>
    <w:rsid w:val="00326609"/>
    <w:rsid w:val="00327B32"/>
    <w:rsid w:val="00332BCD"/>
    <w:rsid w:val="00334236"/>
    <w:rsid w:val="00335598"/>
    <w:rsid w:val="00335DDD"/>
    <w:rsid w:val="003363EB"/>
    <w:rsid w:val="00336A05"/>
    <w:rsid w:val="00340330"/>
    <w:rsid w:val="00341C87"/>
    <w:rsid w:val="00342CB2"/>
    <w:rsid w:val="00345EEF"/>
    <w:rsid w:val="0034696F"/>
    <w:rsid w:val="003508F0"/>
    <w:rsid w:val="00350C78"/>
    <w:rsid w:val="00352962"/>
    <w:rsid w:val="003534EE"/>
    <w:rsid w:val="003548E7"/>
    <w:rsid w:val="00355E27"/>
    <w:rsid w:val="00356323"/>
    <w:rsid w:val="00360D31"/>
    <w:rsid w:val="00363428"/>
    <w:rsid w:val="00363FAC"/>
    <w:rsid w:val="003654D1"/>
    <w:rsid w:val="00365ABE"/>
    <w:rsid w:val="00366BB5"/>
    <w:rsid w:val="003671D7"/>
    <w:rsid w:val="003720CE"/>
    <w:rsid w:val="0037331D"/>
    <w:rsid w:val="00374567"/>
    <w:rsid w:val="00375C5B"/>
    <w:rsid w:val="003778FE"/>
    <w:rsid w:val="00380398"/>
    <w:rsid w:val="0038049A"/>
    <w:rsid w:val="003808AC"/>
    <w:rsid w:val="00382467"/>
    <w:rsid w:val="0038338E"/>
    <w:rsid w:val="00383C79"/>
    <w:rsid w:val="00383F91"/>
    <w:rsid w:val="0038410E"/>
    <w:rsid w:val="0038561F"/>
    <w:rsid w:val="003859CF"/>
    <w:rsid w:val="00385AFF"/>
    <w:rsid w:val="003865B6"/>
    <w:rsid w:val="00386667"/>
    <w:rsid w:val="0039115B"/>
    <w:rsid w:val="00391AD6"/>
    <w:rsid w:val="00393731"/>
    <w:rsid w:val="003954EE"/>
    <w:rsid w:val="00395508"/>
    <w:rsid w:val="00396C90"/>
    <w:rsid w:val="00397B9A"/>
    <w:rsid w:val="003A00D1"/>
    <w:rsid w:val="003A164A"/>
    <w:rsid w:val="003A3BE2"/>
    <w:rsid w:val="003A7301"/>
    <w:rsid w:val="003B39CD"/>
    <w:rsid w:val="003B4FD2"/>
    <w:rsid w:val="003B5F44"/>
    <w:rsid w:val="003C2D1C"/>
    <w:rsid w:val="003C3F27"/>
    <w:rsid w:val="003C5766"/>
    <w:rsid w:val="003C5FDB"/>
    <w:rsid w:val="003C6870"/>
    <w:rsid w:val="003C6DC1"/>
    <w:rsid w:val="003C79F1"/>
    <w:rsid w:val="003C7D2D"/>
    <w:rsid w:val="003D07E7"/>
    <w:rsid w:val="003D20EA"/>
    <w:rsid w:val="003D2B65"/>
    <w:rsid w:val="003D3F82"/>
    <w:rsid w:val="003D4A93"/>
    <w:rsid w:val="003D4AE5"/>
    <w:rsid w:val="003D54C7"/>
    <w:rsid w:val="003D7AF8"/>
    <w:rsid w:val="003E1153"/>
    <w:rsid w:val="003E15B6"/>
    <w:rsid w:val="003E1F32"/>
    <w:rsid w:val="003E37A2"/>
    <w:rsid w:val="003E67CB"/>
    <w:rsid w:val="003E6A3B"/>
    <w:rsid w:val="003E7285"/>
    <w:rsid w:val="003E77D3"/>
    <w:rsid w:val="003F0880"/>
    <w:rsid w:val="003F093E"/>
    <w:rsid w:val="003F0E02"/>
    <w:rsid w:val="003F2658"/>
    <w:rsid w:val="003F392E"/>
    <w:rsid w:val="003F3FEA"/>
    <w:rsid w:val="003F43BE"/>
    <w:rsid w:val="003F5112"/>
    <w:rsid w:val="003F6FC2"/>
    <w:rsid w:val="003F7924"/>
    <w:rsid w:val="00400B2A"/>
    <w:rsid w:val="00400CC2"/>
    <w:rsid w:val="004013AD"/>
    <w:rsid w:val="00402833"/>
    <w:rsid w:val="00404860"/>
    <w:rsid w:val="0040497C"/>
    <w:rsid w:val="0040511D"/>
    <w:rsid w:val="0040572A"/>
    <w:rsid w:val="00406849"/>
    <w:rsid w:val="004100F7"/>
    <w:rsid w:val="004101A4"/>
    <w:rsid w:val="00412AF5"/>
    <w:rsid w:val="00412C20"/>
    <w:rsid w:val="004162BD"/>
    <w:rsid w:val="004163D1"/>
    <w:rsid w:val="00416485"/>
    <w:rsid w:val="00416B99"/>
    <w:rsid w:val="00417E5B"/>
    <w:rsid w:val="00422164"/>
    <w:rsid w:val="004228DD"/>
    <w:rsid w:val="00423E87"/>
    <w:rsid w:val="0042493E"/>
    <w:rsid w:val="004307A5"/>
    <w:rsid w:val="00430D30"/>
    <w:rsid w:val="00430DA8"/>
    <w:rsid w:val="00431C98"/>
    <w:rsid w:val="004322A0"/>
    <w:rsid w:val="00434817"/>
    <w:rsid w:val="004359FC"/>
    <w:rsid w:val="00435BCE"/>
    <w:rsid w:val="00435F70"/>
    <w:rsid w:val="00440BE6"/>
    <w:rsid w:val="00441243"/>
    <w:rsid w:val="00442E54"/>
    <w:rsid w:val="00442EB9"/>
    <w:rsid w:val="004466D8"/>
    <w:rsid w:val="00453DEF"/>
    <w:rsid w:val="004559AE"/>
    <w:rsid w:val="00455EEF"/>
    <w:rsid w:val="00456640"/>
    <w:rsid w:val="00456AE2"/>
    <w:rsid w:val="00460D1A"/>
    <w:rsid w:val="00462E14"/>
    <w:rsid w:val="004630DD"/>
    <w:rsid w:val="0046475F"/>
    <w:rsid w:val="00465B6A"/>
    <w:rsid w:val="00466008"/>
    <w:rsid w:val="004662A1"/>
    <w:rsid w:val="00467989"/>
    <w:rsid w:val="00467E5E"/>
    <w:rsid w:val="00471C2F"/>
    <w:rsid w:val="004738F0"/>
    <w:rsid w:val="004746FC"/>
    <w:rsid w:val="004756C9"/>
    <w:rsid w:val="00476FC3"/>
    <w:rsid w:val="00480AEB"/>
    <w:rsid w:val="00480B32"/>
    <w:rsid w:val="0048123E"/>
    <w:rsid w:val="00483B70"/>
    <w:rsid w:val="00485317"/>
    <w:rsid w:val="00485B88"/>
    <w:rsid w:val="00493A0D"/>
    <w:rsid w:val="00493B26"/>
    <w:rsid w:val="004943F9"/>
    <w:rsid w:val="00494C10"/>
    <w:rsid w:val="004957DB"/>
    <w:rsid w:val="00496DA5"/>
    <w:rsid w:val="004976EF"/>
    <w:rsid w:val="00497A3C"/>
    <w:rsid w:val="004A0548"/>
    <w:rsid w:val="004A1278"/>
    <w:rsid w:val="004A3973"/>
    <w:rsid w:val="004A5300"/>
    <w:rsid w:val="004B169D"/>
    <w:rsid w:val="004B1DF1"/>
    <w:rsid w:val="004B3696"/>
    <w:rsid w:val="004B43EA"/>
    <w:rsid w:val="004B4F6E"/>
    <w:rsid w:val="004B7265"/>
    <w:rsid w:val="004C00D6"/>
    <w:rsid w:val="004C1A60"/>
    <w:rsid w:val="004C38C1"/>
    <w:rsid w:val="004C465F"/>
    <w:rsid w:val="004C665D"/>
    <w:rsid w:val="004D02B9"/>
    <w:rsid w:val="004D15D0"/>
    <w:rsid w:val="004D50D7"/>
    <w:rsid w:val="004D7239"/>
    <w:rsid w:val="004E06F7"/>
    <w:rsid w:val="004E0889"/>
    <w:rsid w:val="004E3915"/>
    <w:rsid w:val="004E52BC"/>
    <w:rsid w:val="004E5903"/>
    <w:rsid w:val="004E6494"/>
    <w:rsid w:val="004E67DD"/>
    <w:rsid w:val="004F1349"/>
    <w:rsid w:val="004F1AB2"/>
    <w:rsid w:val="004F2DC2"/>
    <w:rsid w:val="004F674D"/>
    <w:rsid w:val="004F6A78"/>
    <w:rsid w:val="004F70A8"/>
    <w:rsid w:val="004F7213"/>
    <w:rsid w:val="00505FC8"/>
    <w:rsid w:val="00506117"/>
    <w:rsid w:val="0050682D"/>
    <w:rsid w:val="00511390"/>
    <w:rsid w:val="00511D98"/>
    <w:rsid w:val="005152C9"/>
    <w:rsid w:val="00520726"/>
    <w:rsid w:val="005216A7"/>
    <w:rsid w:val="00521AF5"/>
    <w:rsid w:val="00525007"/>
    <w:rsid w:val="00526389"/>
    <w:rsid w:val="00527F37"/>
    <w:rsid w:val="005337AC"/>
    <w:rsid w:val="00534D45"/>
    <w:rsid w:val="005365E7"/>
    <w:rsid w:val="00537FBE"/>
    <w:rsid w:val="005408ED"/>
    <w:rsid w:val="00544718"/>
    <w:rsid w:val="005447C9"/>
    <w:rsid w:val="00544B15"/>
    <w:rsid w:val="005478AF"/>
    <w:rsid w:val="00550222"/>
    <w:rsid w:val="00551888"/>
    <w:rsid w:val="00552647"/>
    <w:rsid w:val="00553AEB"/>
    <w:rsid w:val="005541FD"/>
    <w:rsid w:val="00560161"/>
    <w:rsid w:val="00562215"/>
    <w:rsid w:val="00562319"/>
    <w:rsid w:val="00563A8A"/>
    <w:rsid w:val="00563E9F"/>
    <w:rsid w:val="005666B3"/>
    <w:rsid w:val="0057098D"/>
    <w:rsid w:val="005724EF"/>
    <w:rsid w:val="0057335E"/>
    <w:rsid w:val="00575271"/>
    <w:rsid w:val="005767AB"/>
    <w:rsid w:val="00577176"/>
    <w:rsid w:val="005828DB"/>
    <w:rsid w:val="00583A88"/>
    <w:rsid w:val="005847AD"/>
    <w:rsid w:val="005863E1"/>
    <w:rsid w:val="00587701"/>
    <w:rsid w:val="00587825"/>
    <w:rsid w:val="00590FB3"/>
    <w:rsid w:val="00591C31"/>
    <w:rsid w:val="0059316F"/>
    <w:rsid w:val="0059388E"/>
    <w:rsid w:val="005A021F"/>
    <w:rsid w:val="005A0ED9"/>
    <w:rsid w:val="005A1630"/>
    <w:rsid w:val="005A4D03"/>
    <w:rsid w:val="005A6368"/>
    <w:rsid w:val="005B0114"/>
    <w:rsid w:val="005B1B9E"/>
    <w:rsid w:val="005B5367"/>
    <w:rsid w:val="005B67D1"/>
    <w:rsid w:val="005C02BA"/>
    <w:rsid w:val="005D1296"/>
    <w:rsid w:val="005D19A3"/>
    <w:rsid w:val="005D2950"/>
    <w:rsid w:val="005D37A4"/>
    <w:rsid w:val="005D3FE2"/>
    <w:rsid w:val="005D6FA4"/>
    <w:rsid w:val="005E110F"/>
    <w:rsid w:val="005E37DC"/>
    <w:rsid w:val="005E3E3E"/>
    <w:rsid w:val="005E5292"/>
    <w:rsid w:val="005E6AED"/>
    <w:rsid w:val="005E713B"/>
    <w:rsid w:val="005F27DD"/>
    <w:rsid w:val="005F2847"/>
    <w:rsid w:val="005F4D24"/>
    <w:rsid w:val="005F5DAF"/>
    <w:rsid w:val="005F5EB8"/>
    <w:rsid w:val="005F65A5"/>
    <w:rsid w:val="005F67F1"/>
    <w:rsid w:val="005F7113"/>
    <w:rsid w:val="0060069E"/>
    <w:rsid w:val="00601717"/>
    <w:rsid w:val="00601A75"/>
    <w:rsid w:val="006073A7"/>
    <w:rsid w:val="00610F22"/>
    <w:rsid w:val="00612EB6"/>
    <w:rsid w:val="00614379"/>
    <w:rsid w:val="006217E7"/>
    <w:rsid w:val="00621A5D"/>
    <w:rsid w:val="006234FE"/>
    <w:rsid w:val="00626582"/>
    <w:rsid w:val="0063021B"/>
    <w:rsid w:val="00630673"/>
    <w:rsid w:val="00630AD9"/>
    <w:rsid w:val="00632275"/>
    <w:rsid w:val="0063435A"/>
    <w:rsid w:val="00634EE6"/>
    <w:rsid w:val="00635356"/>
    <w:rsid w:val="0063775A"/>
    <w:rsid w:val="0064584C"/>
    <w:rsid w:val="006458A2"/>
    <w:rsid w:val="00645A38"/>
    <w:rsid w:val="00647D38"/>
    <w:rsid w:val="006507EC"/>
    <w:rsid w:val="00650CC8"/>
    <w:rsid w:val="00651952"/>
    <w:rsid w:val="00651AE9"/>
    <w:rsid w:val="006531EF"/>
    <w:rsid w:val="00653A6E"/>
    <w:rsid w:val="00653C50"/>
    <w:rsid w:val="00653EC9"/>
    <w:rsid w:val="006637D5"/>
    <w:rsid w:val="0066457B"/>
    <w:rsid w:val="0066501B"/>
    <w:rsid w:val="00667E5D"/>
    <w:rsid w:val="00670635"/>
    <w:rsid w:val="00671B15"/>
    <w:rsid w:val="0067239F"/>
    <w:rsid w:val="006762F4"/>
    <w:rsid w:val="006765F8"/>
    <w:rsid w:val="00677C77"/>
    <w:rsid w:val="00680027"/>
    <w:rsid w:val="0068190E"/>
    <w:rsid w:val="00683961"/>
    <w:rsid w:val="00683F56"/>
    <w:rsid w:val="00685B7A"/>
    <w:rsid w:val="00687449"/>
    <w:rsid w:val="00690278"/>
    <w:rsid w:val="0069087A"/>
    <w:rsid w:val="00692C3B"/>
    <w:rsid w:val="00693852"/>
    <w:rsid w:val="00694220"/>
    <w:rsid w:val="006968D6"/>
    <w:rsid w:val="0069736D"/>
    <w:rsid w:val="00697B74"/>
    <w:rsid w:val="006A1678"/>
    <w:rsid w:val="006A4015"/>
    <w:rsid w:val="006A5263"/>
    <w:rsid w:val="006A62B7"/>
    <w:rsid w:val="006A6B80"/>
    <w:rsid w:val="006A6DB3"/>
    <w:rsid w:val="006B11E8"/>
    <w:rsid w:val="006B1FDA"/>
    <w:rsid w:val="006B2158"/>
    <w:rsid w:val="006B33AE"/>
    <w:rsid w:val="006B3872"/>
    <w:rsid w:val="006B40CB"/>
    <w:rsid w:val="006B4B42"/>
    <w:rsid w:val="006B7EDF"/>
    <w:rsid w:val="006C0C70"/>
    <w:rsid w:val="006C30E0"/>
    <w:rsid w:val="006C3370"/>
    <w:rsid w:val="006C447D"/>
    <w:rsid w:val="006C5B81"/>
    <w:rsid w:val="006C5E7B"/>
    <w:rsid w:val="006C62B4"/>
    <w:rsid w:val="006D093C"/>
    <w:rsid w:val="006D3424"/>
    <w:rsid w:val="006E0A59"/>
    <w:rsid w:val="006E19C1"/>
    <w:rsid w:val="006E2631"/>
    <w:rsid w:val="006E3718"/>
    <w:rsid w:val="006E3AAE"/>
    <w:rsid w:val="006E48C7"/>
    <w:rsid w:val="006E510D"/>
    <w:rsid w:val="006E5B23"/>
    <w:rsid w:val="006E5B64"/>
    <w:rsid w:val="006E66E0"/>
    <w:rsid w:val="006F1C6C"/>
    <w:rsid w:val="006F4215"/>
    <w:rsid w:val="006F5FCC"/>
    <w:rsid w:val="006F6675"/>
    <w:rsid w:val="00703794"/>
    <w:rsid w:val="00704103"/>
    <w:rsid w:val="00710404"/>
    <w:rsid w:val="00712D2E"/>
    <w:rsid w:val="0071305C"/>
    <w:rsid w:val="00717DD9"/>
    <w:rsid w:val="00720206"/>
    <w:rsid w:val="00722428"/>
    <w:rsid w:val="007238C8"/>
    <w:rsid w:val="00723F1E"/>
    <w:rsid w:val="007246B8"/>
    <w:rsid w:val="00730542"/>
    <w:rsid w:val="00730631"/>
    <w:rsid w:val="00730EB5"/>
    <w:rsid w:val="00731956"/>
    <w:rsid w:val="00736790"/>
    <w:rsid w:val="00736C05"/>
    <w:rsid w:val="00737C8C"/>
    <w:rsid w:val="00741024"/>
    <w:rsid w:val="007410A7"/>
    <w:rsid w:val="00743213"/>
    <w:rsid w:val="007438EC"/>
    <w:rsid w:val="00744711"/>
    <w:rsid w:val="007463E5"/>
    <w:rsid w:val="007507D2"/>
    <w:rsid w:val="007529DF"/>
    <w:rsid w:val="00753F38"/>
    <w:rsid w:val="00754ABD"/>
    <w:rsid w:val="00755DD8"/>
    <w:rsid w:val="007624B8"/>
    <w:rsid w:val="00762B20"/>
    <w:rsid w:val="00763B80"/>
    <w:rsid w:val="007646F5"/>
    <w:rsid w:val="00770416"/>
    <w:rsid w:val="00771980"/>
    <w:rsid w:val="00771EBA"/>
    <w:rsid w:val="00772464"/>
    <w:rsid w:val="00772481"/>
    <w:rsid w:val="00773A69"/>
    <w:rsid w:val="00773DAE"/>
    <w:rsid w:val="00773E6F"/>
    <w:rsid w:val="00774167"/>
    <w:rsid w:val="00775EAE"/>
    <w:rsid w:val="007808E5"/>
    <w:rsid w:val="007810ED"/>
    <w:rsid w:val="007818A2"/>
    <w:rsid w:val="00782459"/>
    <w:rsid w:val="00782966"/>
    <w:rsid w:val="00786163"/>
    <w:rsid w:val="00786930"/>
    <w:rsid w:val="007874A2"/>
    <w:rsid w:val="007912C3"/>
    <w:rsid w:val="007917A3"/>
    <w:rsid w:val="00794FDC"/>
    <w:rsid w:val="0079527C"/>
    <w:rsid w:val="00796D5A"/>
    <w:rsid w:val="0079724B"/>
    <w:rsid w:val="007A1B6A"/>
    <w:rsid w:val="007A1D08"/>
    <w:rsid w:val="007A4DA4"/>
    <w:rsid w:val="007A4DF0"/>
    <w:rsid w:val="007A62D9"/>
    <w:rsid w:val="007A63D9"/>
    <w:rsid w:val="007A689A"/>
    <w:rsid w:val="007A6E31"/>
    <w:rsid w:val="007B07A7"/>
    <w:rsid w:val="007B0DA1"/>
    <w:rsid w:val="007B19D4"/>
    <w:rsid w:val="007B2849"/>
    <w:rsid w:val="007B3266"/>
    <w:rsid w:val="007B7F19"/>
    <w:rsid w:val="007C0510"/>
    <w:rsid w:val="007C0515"/>
    <w:rsid w:val="007C0892"/>
    <w:rsid w:val="007C27B7"/>
    <w:rsid w:val="007C2F66"/>
    <w:rsid w:val="007C4A24"/>
    <w:rsid w:val="007C6A09"/>
    <w:rsid w:val="007C70DE"/>
    <w:rsid w:val="007C77FA"/>
    <w:rsid w:val="007D07A7"/>
    <w:rsid w:val="007D2811"/>
    <w:rsid w:val="007D39E5"/>
    <w:rsid w:val="007D57CD"/>
    <w:rsid w:val="007D6653"/>
    <w:rsid w:val="007D741B"/>
    <w:rsid w:val="007D7B1B"/>
    <w:rsid w:val="007E00D3"/>
    <w:rsid w:val="007E05E1"/>
    <w:rsid w:val="007E2809"/>
    <w:rsid w:val="007E28B9"/>
    <w:rsid w:val="007E3AEF"/>
    <w:rsid w:val="007E49DD"/>
    <w:rsid w:val="007E4D98"/>
    <w:rsid w:val="007E50E2"/>
    <w:rsid w:val="007E6CBF"/>
    <w:rsid w:val="007E7D31"/>
    <w:rsid w:val="007F02DC"/>
    <w:rsid w:val="007F1DA3"/>
    <w:rsid w:val="007F2636"/>
    <w:rsid w:val="007F3926"/>
    <w:rsid w:val="0080002C"/>
    <w:rsid w:val="008000FA"/>
    <w:rsid w:val="00800AFF"/>
    <w:rsid w:val="00803089"/>
    <w:rsid w:val="0080336D"/>
    <w:rsid w:val="0080682F"/>
    <w:rsid w:val="00811239"/>
    <w:rsid w:val="008142AE"/>
    <w:rsid w:val="00816225"/>
    <w:rsid w:val="008200F8"/>
    <w:rsid w:val="008224E9"/>
    <w:rsid w:val="0082254F"/>
    <w:rsid w:val="00822941"/>
    <w:rsid w:val="00822A52"/>
    <w:rsid w:val="00822DC2"/>
    <w:rsid w:val="0082356A"/>
    <w:rsid w:val="008244B1"/>
    <w:rsid w:val="008255D7"/>
    <w:rsid w:val="00826321"/>
    <w:rsid w:val="00827BF4"/>
    <w:rsid w:val="00827C4E"/>
    <w:rsid w:val="0083127A"/>
    <w:rsid w:val="00834822"/>
    <w:rsid w:val="00834D8E"/>
    <w:rsid w:val="00834E74"/>
    <w:rsid w:val="00835719"/>
    <w:rsid w:val="008368C2"/>
    <w:rsid w:val="0083702D"/>
    <w:rsid w:val="0084075E"/>
    <w:rsid w:val="0084180C"/>
    <w:rsid w:val="00842FBA"/>
    <w:rsid w:val="00844EAD"/>
    <w:rsid w:val="00845726"/>
    <w:rsid w:val="00846429"/>
    <w:rsid w:val="0084663A"/>
    <w:rsid w:val="008469B6"/>
    <w:rsid w:val="00846A81"/>
    <w:rsid w:val="00846CED"/>
    <w:rsid w:val="00847020"/>
    <w:rsid w:val="00854C49"/>
    <w:rsid w:val="0085774A"/>
    <w:rsid w:val="00861FEF"/>
    <w:rsid w:val="008672A9"/>
    <w:rsid w:val="00870509"/>
    <w:rsid w:val="0087313E"/>
    <w:rsid w:val="00873197"/>
    <w:rsid w:val="00873A1D"/>
    <w:rsid w:val="00874203"/>
    <w:rsid w:val="008751D4"/>
    <w:rsid w:val="008761C3"/>
    <w:rsid w:val="00877BA2"/>
    <w:rsid w:val="008827E8"/>
    <w:rsid w:val="00882F54"/>
    <w:rsid w:val="0088424E"/>
    <w:rsid w:val="00884958"/>
    <w:rsid w:val="00885946"/>
    <w:rsid w:val="008921F6"/>
    <w:rsid w:val="00893289"/>
    <w:rsid w:val="008A4CC7"/>
    <w:rsid w:val="008B1A1B"/>
    <w:rsid w:val="008B23E8"/>
    <w:rsid w:val="008B4604"/>
    <w:rsid w:val="008B4A3A"/>
    <w:rsid w:val="008B5279"/>
    <w:rsid w:val="008B5D13"/>
    <w:rsid w:val="008C0510"/>
    <w:rsid w:val="008C262C"/>
    <w:rsid w:val="008C7528"/>
    <w:rsid w:val="008C79E5"/>
    <w:rsid w:val="008D1F7D"/>
    <w:rsid w:val="008D5D84"/>
    <w:rsid w:val="008E032E"/>
    <w:rsid w:val="008E48B2"/>
    <w:rsid w:val="008E5540"/>
    <w:rsid w:val="008E6701"/>
    <w:rsid w:val="008E6AC9"/>
    <w:rsid w:val="008E70F8"/>
    <w:rsid w:val="008E7854"/>
    <w:rsid w:val="008F0355"/>
    <w:rsid w:val="008F16E7"/>
    <w:rsid w:val="008F2420"/>
    <w:rsid w:val="008F5970"/>
    <w:rsid w:val="008F61E0"/>
    <w:rsid w:val="008F6DD0"/>
    <w:rsid w:val="00904ADD"/>
    <w:rsid w:val="00905501"/>
    <w:rsid w:val="0090698C"/>
    <w:rsid w:val="00911E6F"/>
    <w:rsid w:val="00911FC4"/>
    <w:rsid w:val="00912409"/>
    <w:rsid w:val="0091255E"/>
    <w:rsid w:val="00913478"/>
    <w:rsid w:val="00913FE3"/>
    <w:rsid w:val="00921010"/>
    <w:rsid w:val="009212A3"/>
    <w:rsid w:val="00922426"/>
    <w:rsid w:val="00923683"/>
    <w:rsid w:val="00923D07"/>
    <w:rsid w:val="009243C0"/>
    <w:rsid w:val="0092557B"/>
    <w:rsid w:val="00932CD4"/>
    <w:rsid w:val="00936442"/>
    <w:rsid w:val="00936E02"/>
    <w:rsid w:val="00937197"/>
    <w:rsid w:val="0094236B"/>
    <w:rsid w:val="00942E38"/>
    <w:rsid w:val="00943EA6"/>
    <w:rsid w:val="009462A3"/>
    <w:rsid w:val="00947C09"/>
    <w:rsid w:val="00947E75"/>
    <w:rsid w:val="009524EF"/>
    <w:rsid w:val="00953102"/>
    <w:rsid w:val="00954BE7"/>
    <w:rsid w:val="00954C26"/>
    <w:rsid w:val="0096114E"/>
    <w:rsid w:val="009656C4"/>
    <w:rsid w:val="00971A65"/>
    <w:rsid w:val="0097542C"/>
    <w:rsid w:val="009772EC"/>
    <w:rsid w:val="009821B6"/>
    <w:rsid w:val="00982222"/>
    <w:rsid w:val="0098554E"/>
    <w:rsid w:val="009858EE"/>
    <w:rsid w:val="00986CB5"/>
    <w:rsid w:val="0099014C"/>
    <w:rsid w:val="00990D72"/>
    <w:rsid w:val="00993242"/>
    <w:rsid w:val="00993408"/>
    <w:rsid w:val="00996269"/>
    <w:rsid w:val="00996CAA"/>
    <w:rsid w:val="00997426"/>
    <w:rsid w:val="00997F33"/>
    <w:rsid w:val="009A0809"/>
    <w:rsid w:val="009A18C0"/>
    <w:rsid w:val="009A7E62"/>
    <w:rsid w:val="009B00B9"/>
    <w:rsid w:val="009B06C3"/>
    <w:rsid w:val="009B0B27"/>
    <w:rsid w:val="009B1E41"/>
    <w:rsid w:val="009B1F6D"/>
    <w:rsid w:val="009B4841"/>
    <w:rsid w:val="009B4BCD"/>
    <w:rsid w:val="009B55FE"/>
    <w:rsid w:val="009B5F32"/>
    <w:rsid w:val="009B6BF0"/>
    <w:rsid w:val="009C2EE2"/>
    <w:rsid w:val="009C6633"/>
    <w:rsid w:val="009D0340"/>
    <w:rsid w:val="009D2116"/>
    <w:rsid w:val="009D37DD"/>
    <w:rsid w:val="009D6C1B"/>
    <w:rsid w:val="009D6DF1"/>
    <w:rsid w:val="009D7F3E"/>
    <w:rsid w:val="009E00CC"/>
    <w:rsid w:val="009E0179"/>
    <w:rsid w:val="009E0EE1"/>
    <w:rsid w:val="009E33D8"/>
    <w:rsid w:val="009E4989"/>
    <w:rsid w:val="009E560C"/>
    <w:rsid w:val="009E70B6"/>
    <w:rsid w:val="009E7C5B"/>
    <w:rsid w:val="009E7EF4"/>
    <w:rsid w:val="009F2737"/>
    <w:rsid w:val="009F4B4A"/>
    <w:rsid w:val="009F7814"/>
    <w:rsid w:val="00A02452"/>
    <w:rsid w:val="00A02FA2"/>
    <w:rsid w:val="00A043AA"/>
    <w:rsid w:val="00A0657A"/>
    <w:rsid w:val="00A07284"/>
    <w:rsid w:val="00A07CB2"/>
    <w:rsid w:val="00A1048E"/>
    <w:rsid w:val="00A10C99"/>
    <w:rsid w:val="00A119DE"/>
    <w:rsid w:val="00A15E96"/>
    <w:rsid w:val="00A17415"/>
    <w:rsid w:val="00A17968"/>
    <w:rsid w:val="00A21DF5"/>
    <w:rsid w:val="00A227F1"/>
    <w:rsid w:val="00A23C63"/>
    <w:rsid w:val="00A2631C"/>
    <w:rsid w:val="00A269A0"/>
    <w:rsid w:val="00A31860"/>
    <w:rsid w:val="00A31DA1"/>
    <w:rsid w:val="00A31FD2"/>
    <w:rsid w:val="00A32CC8"/>
    <w:rsid w:val="00A330A4"/>
    <w:rsid w:val="00A33708"/>
    <w:rsid w:val="00A33A2B"/>
    <w:rsid w:val="00A34177"/>
    <w:rsid w:val="00A35213"/>
    <w:rsid w:val="00A3604C"/>
    <w:rsid w:val="00A37023"/>
    <w:rsid w:val="00A40C98"/>
    <w:rsid w:val="00A41F07"/>
    <w:rsid w:val="00A42F30"/>
    <w:rsid w:val="00A4487E"/>
    <w:rsid w:val="00A450D1"/>
    <w:rsid w:val="00A45DC0"/>
    <w:rsid w:val="00A46337"/>
    <w:rsid w:val="00A53829"/>
    <w:rsid w:val="00A54071"/>
    <w:rsid w:val="00A54482"/>
    <w:rsid w:val="00A55C6B"/>
    <w:rsid w:val="00A61301"/>
    <w:rsid w:val="00A6383E"/>
    <w:rsid w:val="00A63FB5"/>
    <w:rsid w:val="00A64EF6"/>
    <w:rsid w:val="00A65D3F"/>
    <w:rsid w:val="00A66699"/>
    <w:rsid w:val="00A6691C"/>
    <w:rsid w:val="00A66A4D"/>
    <w:rsid w:val="00A711F0"/>
    <w:rsid w:val="00A712EA"/>
    <w:rsid w:val="00A722D8"/>
    <w:rsid w:val="00A7407F"/>
    <w:rsid w:val="00A7456C"/>
    <w:rsid w:val="00A7556B"/>
    <w:rsid w:val="00A75717"/>
    <w:rsid w:val="00A76707"/>
    <w:rsid w:val="00A80AA5"/>
    <w:rsid w:val="00A81982"/>
    <w:rsid w:val="00A824F3"/>
    <w:rsid w:val="00A825C1"/>
    <w:rsid w:val="00A85C62"/>
    <w:rsid w:val="00A8606E"/>
    <w:rsid w:val="00A86BF2"/>
    <w:rsid w:val="00A87A67"/>
    <w:rsid w:val="00A92925"/>
    <w:rsid w:val="00A9336A"/>
    <w:rsid w:val="00A94572"/>
    <w:rsid w:val="00A953C5"/>
    <w:rsid w:val="00A97545"/>
    <w:rsid w:val="00A97F04"/>
    <w:rsid w:val="00AA0CAB"/>
    <w:rsid w:val="00AA1873"/>
    <w:rsid w:val="00AA2D8B"/>
    <w:rsid w:val="00AA3A92"/>
    <w:rsid w:val="00AA461F"/>
    <w:rsid w:val="00AB0E6C"/>
    <w:rsid w:val="00AB17F2"/>
    <w:rsid w:val="00AB2199"/>
    <w:rsid w:val="00AB395D"/>
    <w:rsid w:val="00AB4AD9"/>
    <w:rsid w:val="00AB5ABE"/>
    <w:rsid w:val="00AB77AF"/>
    <w:rsid w:val="00AC0ABF"/>
    <w:rsid w:val="00AC27CA"/>
    <w:rsid w:val="00AC5606"/>
    <w:rsid w:val="00AC5DCC"/>
    <w:rsid w:val="00AC6CFF"/>
    <w:rsid w:val="00AC6D25"/>
    <w:rsid w:val="00AD0B1F"/>
    <w:rsid w:val="00AD2EF6"/>
    <w:rsid w:val="00AD311F"/>
    <w:rsid w:val="00AD5F32"/>
    <w:rsid w:val="00AE1341"/>
    <w:rsid w:val="00AE4FED"/>
    <w:rsid w:val="00AE5185"/>
    <w:rsid w:val="00AE51EF"/>
    <w:rsid w:val="00AE5965"/>
    <w:rsid w:val="00AF123B"/>
    <w:rsid w:val="00AF1F0B"/>
    <w:rsid w:val="00AF2564"/>
    <w:rsid w:val="00AF4627"/>
    <w:rsid w:val="00AF5CC4"/>
    <w:rsid w:val="00AF7D8F"/>
    <w:rsid w:val="00B0116E"/>
    <w:rsid w:val="00B0296B"/>
    <w:rsid w:val="00B02FF0"/>
    <w:rsid w:val="00B03BD8"/>
    <w:rsid w:val="00B04448"/>
    <w:rsid w:val="00B07225"/>
    <w:rsid w:val="00B10A07"/>
    <w:rsid w:val="00B14849"/>
    <w:rsid w:val="00B16DA4"/>
    <w:rsid w:val="00B171EA"/>
    <w:rsid w:val="00B17588"/>
    <w:rsid w:val="00B17F57"/>
    <w:rsid w:val="00B2028C"/>
    <w:rsid w:val="00B22592"/>
    <w:rsid w:val="00B229C4"/>
    <w:rsid w:val="00B22F2A"/>
    <w:rsid w:val="00B23592"/>
    <w:rsid w:val="00B26275"/>
    <w:rsid w:val="00B26A22"/>
    <w:rsid w:val="00B36A68"/>
    <w:rsid w:val="00B370FF"/>
    <w:rsid w:val="00B40606"/>
    <w:rsid w:val="00B43C5C"/>
    <w:rsid w:val="00B44062"/>
    <w:rsid w:val="00B44141"/>
    <w:rsid w:val="00B456A3"/>
    <w:rsid w:val="00B46550"/>
    <w:rsid w:val="00B468B9"/>
    <w:rsid w:val="00B46B8F"/>
    <w:rsid w:val="00B6065F"/>
    <w:rsid w:val="00B61226"/>
    <w:rsid w:val="00B65893"/>
    <w:rsid w:val="00B677BC"/>
    <w:rsid w:val="00B72D83"/>
    <w:rsid w:val="00B74546"/>
    <w:rsid w:val="00B74DDA"/>
    <w:rsid w:val="00B76EF6"/>
    <w:rsid w:val="00B7790A"/>
    <w:rsid w:val="00B77F05"/>
    <w:rsid w:val="00B800A0"/>
    <w:rsid w:val="00B81071"/>
    <w:rsid w:val="00B82AE0"/>
    <w:rsid w:val="00B83F09"/>
    <w:rsid w:val="00B85713"/>
    <w:rsid w:val="00B85911"/>
    <w:rsid w:val="00B876A4"/>
    <w:rsid w:val="00B87BCB"/>
    <w:rsid w:val="00B92F8D"/>
    <w:rsid w:val="00B95762"/>
    <w:rsid w:val="00BA083E"/>
    <w:rsid w:val="00BA0EA4"/>
    <w:rsid w:val="00BA13AF"/>
    <w:rsid w:val="00BA2854"/>
    <w:rsid w:val="00BA50C7"/>
    <w:rsid w:val="00BA5E01"/>
    <w:rsid w:val="00BA65D4"/>
    <w:rsid w:val="00BA6F81"/>
    <w:rsid w:val="00BA7349"/>
    <w:rsid w:val="00BB1D73"/>
    <w:rsid w:val="00BB3C7D"/>
    <w:rsid w:val="00BB3CEE"/>
    <w:rsid w:val="00BB3D17"/>
    <w:rsid w:val="00BB4AA8"/>
    <w:rsid w:val="00BB6240"/>
    <w:rsid w:val="00BB6815"/>
    <w:rsid w:val="00BC01E4"/>
    <w:rsid w:val="00BC2CDB"/>
    <w:rsid w:val="00BC3B12"/>
    <w:rsid w:val="00BD2252"/>
    <w:rsid w:val="00BD41E0"/>
    <w:rsid w:val="00BD42E6"/>
    <w:rsid w:val="00BD5301"/>
    <w:rsid w:val="00BD68EB"/>
    <w:rsid w:val="00BE0C1B"/>
    <w:rsid w:val="00BE1BFC"/>
    <w:rsid w:val="00BE4199"/>
    <w:rsid w:val="00BE61A0"/>
    <w:rsid w:val="00BE6AA4"/>
    <w:rsid w:val="00BE6B73"/>
    <w:rsid w:val="00BE7BB8"/>
    <w:rsid w:val="00BF1B27"/>
    <w:rsid w:val="00BF3935"/>
    <w:rsid w:val="00BF3F89"/>
    <w:rsid w:val="00BF44A3"/>
    <w:rsid w:val="00BF4E0B"/>
    <w:rsid w:val="00BF6EAA"/>
    <w:rsid w:val="00BF7217"/>
    <w:rsid w:val="00C01D58"/>
    <w:rsid w:val="00C0787D"/>
    <w:rsid w:val="00C10B48"/>
    <w:rsid w:val="00C130D0"/>
    <w:rsid w:val="00C14047"/>
    <w:rsid w:val="00C14D97"/>
    <w:rsid w:val="00C16D41"/>
    <w:rsid w:val="00C17AC6"/>
    <w:rsid w:val="00C2111C"/>
    <w:rsid w:val="00C21837"/>
    <w:rsid w:val="00C2200F"/>
    <w:rsid w:val="00C24425"/>
    <w:rsid w:val="00C24CCF"/>
    <w:rsid w:val="00C25C5B"/>
    <w:rsid w:val="00C3035B"/>
    <w:rsid w:val="00C34D6C"/>
    <w:rsid w:val="00C400BF"/>
    <w:rsid w:val="00C460AB"/>
    <w:rsid w:val="00C50AB7"/>
    <w:rsid w:val="00C50E81"/>
    <w:rsid w:val="00C51DB8"/>
    <w:rsid w:val="00C522CE"/>
    <w:rsid w:val="00C550B0"/>
    <w:rsid w:val="00C57093"/>
    <w:rsid w:val="00C6020F"/>
    <w:rsid w:val="00C60E1E"/>
    <w:rsid w:val="00C60E74"/>
    <w:rsid w:val="00C610AB"/>
    <w:rsid w:val="00C62540"/>
    <w:rsid w:val="00C640F2"/>
    <w:rsid w:val="00C65252"/>
    <w:rsid w:val="00C66451"/>
    <w:rsid w:val="00C66E19"/>
    <w:rsid w:val="00C66E55"/>
    <w:rsid w:val="00C720CA"/>
    <w:rsid w:val="00C7217A"/>
    <w:rsid w:val="00C73624"/>
    <w:rsid w:val="00C74C52"/>
    <w:rsid w:val="00C7680F"/>
    <w:rsid w:val="00C76F0F"/>
    <w:rsid w:val="00C774A6"/>
    <w:rsid w:val="00C80722"/>
    <w:rsid w:val="00C807DA"/>
    <w:rsid w:val="00C81F6C"/>
    <w:rsid w:val="00C84B20"/>
    <w:rsid w:val="00C84F43"/>
    <w:rsid w:val="00C851AB"/>
    <w:rsid w:val="00C86412"/>
    <w:rsid w:val="00C86B72"/>
    <w:rsid w:val="00C86CDC"/>
    <w:rsid w:val="00C87385"/>
    <w:rsid w:val="00C87616"/>
    <w:rsid w:val="00C87696"/>
    <w:rsid w:val="00C87A37"/>
    <w:rsid w:val="00C87F30"/>
    <w:rsid w:val="00C90FCE"/>
    <w:rsid w:val="00C91291"/>
    <w:rsid w:val="00C9300A"/>
    <w:rsid w:val="00C93178"/>
    <w:rsid w:val="00C94313"/>
    <w:rsid w:val="00C94A7A"/>
    <w:rsid w:val="00C965C2"/>
    <w:rsid w:val="00C96C88"/>
    <w:rsid w:val="00CA00A7"/>
    <w:rsid w:val="00CA0A93"/>
    <w:rsid w:val="00CA13D8"/>
    <w:rsid w:val="00CA3243"/>
    <w:rsid w:val="00CA370E"/>
    <w:rsid w:val="00CA3ED7"/>
    <w:rsid w:val="00CA476B"/>
    <w:rsid w:val="00CA5FAB"/>
    <w:rsid w:val="00CB0193"/>
    <w:rsid w:val="00CB273F"/>
    <w:rsid w:val="00CB50B9"/>
    <w:rsid w:val="00CB538C"/>
    <w:rsid w:val="00CB6049"/>
    <w:rsid w:val="00CB77D0"/>
    <w:rsid w:val="00CC3025"/>
    <w:rsid w:val="00CC3C27"/>
    <w:rsid w:val="00CC7D1F"/>
    <w:rsid w:val="00CD0EF3"/>
    <w:rsid w:val="00CD0FDC"/>
    <w:rsid w:val="00CD2194"/>
    <w:rsid w:val="00CD5E85"/>
    <w:rsid w:val="00CD6E69"/>
    <w:rsid w:val="00CD7072"/>
    <w:rsid w:val="00CE1643"/>
    <w:rsid w:val="00CE1F92"/>
    <w:rsid w:val="00CE38F3"/>
    <w:rsid w:val="00CE3961"/>
    <w:rsid w:val="00CE52B4"/>
    <w:rsid w:val="00CE6E2C"/>
    <w:rsid w:val="00CF0957"/>
    <w:rsid w:val="00CF28B8"/>
    <w:rsid w:val="00CF3756"/>
    <w:rsid w:val="00CF52CB"/>
    <w:rsid w:val="00CF62BD"/>
    <w:rsid w:val="00CF6457"/>
    <w:rsid w:val="00CF6EF3"/>
    <w:rsid w:val="00CF7456"/>
    <w:rsid w:val="00CF74A3"/>
    <w:rsid w:val="00D026A8"/>
    <w:rsid w:val="00D0280B"/>
    <w:rsid w:val="00D05454"/>
    <w:rsid w:val="00D078BE"/>
    <w:rsid w:val="00D106B9"/>
    <w:rsid w:val="00D10EB2"/>
    <w:rsid w:val="00D13AEC"/>
    <w:rsid w:val="00D14770"/>
    <w:rsid w:val="00D1529D"/>
    <w:rsid w:val="00D15C5B"/>
    <w:rsid w:val="00D2167D"/>
    <w:rsid w:val="00D223CB"/>
    <w:rsid w:val="00D2242F"/>
    <w:rsid w:val="00D2284E"/>
    <w:rsid w:val="00D23611"/>
    <w:rsid w:val="00D23874"/>
    <w:rsid w:val="00D24152"/>
    <w:rsid w:val="00D24255"/>
    <w:rsid w:val="00D2510B"/>
    <w:rsid w:val="00D26155"/>
    <w:rsid w:val="00D26A82"/>
    <w:rsid w:val="00D274DB"/>
    <w:rsid w:val="00D308DE"/>
    <w:rsid w:val="00D30BF5"/>
    <w:rsid w:val="00D3147F"/>
    <w:rsid w:val="00D31691"/>
    <w:rsid w:val="00D32583"/>
    <w:rsid w:val="00D32B87"/>
    <w:rsid w:val="00D33B76"/>
    <w:rsid w:val="00D35A86"/>
    <w:rsid w:val="00D37B87"/>
    <w:rsid w:val="00D4017B"/>
    <w:rsid w:val="00D417BA"/>
    <w:rsid w:val="00D41B68"/>
    <w:rsid w:val="00D427C3"/>
    <w:rsid w:val="00D42AA3"/>
    <w:rsid w:val="00D44C14"/>
    <w:rsid w:val="00D44D6C"/>
    <w:rsid w:val="00D45596"/>
    <w:rsid w:val="00D459A1"/>
    <w:rsid w:val="00D4652B"/>
    <w:rsid w:val="00D4695A"/>
    <w:rsid w:val="00D471C2"/>
    <w:rsid w:val="00D5243D"/>
    <w:rsid w:val="00D527DB"/>
    <w:rsid w:val="00D540F1"/>
    <w:rsid w:val="00D54D75"/>
    <w:rsid w:val="00D57FA9"/>
    <w:rsid w:val="00D606A4"/>
    <w:rsid w:val="00D60C54"/>
    <w:rsid w:val="00D612FB"/>
    <w:rsid w:val="00D61E59"/>
    <w:rsid w:val="00D6627F"/>
    <w:rsid w:val="00D66FB6"/>
    <w:rsid w:val="00D70330"/>
    <w:rsid w:val="00D73102"/>
    <w:rsid w:val="00D73193"/>
    <w:rsid w:val="00D73C77"/>
    <w:rsid w:val="00D74609"/>
    <w:rsid w:val="00D75C98"/>
    <w:rsid w:val="00D761FA"/>
    <w:rsid w:val="00D8019D"/>
    <w:rsid w:val="00D82AFB"/>
    <w:rsid w:val="00D83E5A"/>
    <w:rsid w:val="00D84E00"/>
    <w:rsid w:val="00D856BD"/>
    <w:rsid w:val="00D90672"/>
    <w:rsid w:val="00D91CBF"/>
    <w:rsid w:val="00D928F0"/>
    <w:rsid w:val="00D93162"/>
    <w:rsid w:val="00D93ECC"/>
    <w:rsid w:val="00D951E1"/>
    <w:rsid w:val="00DA1656"/>
    <w:rsid w:val="00DA2556"/>
    <w:rsid w:val="00DA3E5B"/>
    <w:rsid w:val="00DA41B3"/>
    <w:rsid w:val="00DA5476"/>
    <w:rsid w:val="00DA5F4A"/>
    <w:rsid w:val="00DA65C3"/>
    <w:rsid w:val="00DA664D"/>
    <w:rsid w:val="00DA6D52"/>
    <w:rsid w:val="00DA78F6"/>
    <w:rsid w:val="00DB0205"/>
    <w:rsid w:val="00DB2328"/>
    <w:rsid w:val="00DB774E"/>
    <w:rsid w:val="00DC0635"/>
    <w:rsid w:val="00DC0D60"/>
    <w:rsid w:val="00DC1427"/>
    <w:rsid w:val="00DC3F39"/>
    <w:rsid w:val="00DC580D"/>
    <w:rsid w:val="00DD02BC"/>
    <w:rsid w:val="00DD10D1"/>
    <w:rsid w:val="00DD23F7"/>
    <w:rsid w:val="00DD2526"/>
    <w:rsid w:val="00DD252D"/>
    <w:rsid w:val="00DD44EB"/>
    <w:rsid w:val="00DD7D14"/>
    <w:rsid w:val="00DE002E"/>
    <w:rsid w:val="00DE0036"/>
    <w:rsid w:val="00DE0692"/>
    <w:rsid w:val="00DE0D7C"/>
    <w:rsid w:val="00DE1454"/>
    <w:rsid w:val="00DE6362"/>
    <w:rsid w:val="00DE6F11"/>
    <w:rsid w:val="00DF138B"/>
    <w:rsid w:val="00DF1F76"/>
    <w:rsid w:val="00DF42FD"/>
    <w:rsid w:val="00DF4646"/>
    <w:rsid w:val="00DF4F58"/>
    <w:rsid w:val="00DF7AB6"/>
    <w:rsid w:val="00E00D5E"/>
    <w:rsid w:val="00E02BDD"/>
    <w:rsid w:val="00E03DCF"/>
    <w:rsid w:val="00E04C37"/>
    <w:rsid w:val="00E057F5"/>
    <w:rsid w:val="00E06AB5"/>
    <w:rsid w:val="00E13A38"/>
    <w:rsid w:val="00E14C56"/>
    <w:rsid w:val="00E15CDC"/>
    <w:rsid w:val="00E17CA6"/>
    <w:rsid w:val="00E21BAF"/>
    <w:rsid w:val="00E24647"/>
    <w:rsid w:val="00E2524E"/>
    <w:rsid w:val="00E258D5"/>
    <w:rsid w:val="00E30D02"/>
    <w:rsid w:val="00E322FA"/>
    <w:rsid w:val="00E3417C"/>
    <w:rsid w:val="00E35964"/>
    <w:rsid w:val="00E40677"/>
    <w:rsid w:val="00E41744"/>
    <w:rsid w:val="00E42A20"/>
    <w:rsid w:val="00E42B2D"/>
    <w:rsid w:val="00E459C1"/>
    <w:rsid w:val="00E46057"/>
    <w:rsid w:val="00E502D7"/>
    <w:rsid w:val="00E50EFF"/>
    <w:rsid w:val="00E515FD"/>
    <w:rsid w:val="00E5308A"/>
    <w:rsid w:val="00E53116"/>
    <w:rsid w:val="00E56812"/>
    <w:rsid w:val="00E62460"/>
    <w:rsid w:val="00E629BC"/>
    <w:rsid w:val="00E62E7E"/>
    <w:rsid w:val="00E64DAB"/>
    <w:rsid w:val="00E661A8"/>
    <w:rsid w:val="00E66DE1"/>
    <w:rsid w:val="00E67ECB"/>
    <w:rsid w:val="00E70775"/>
    <w:rsid w:val="00E7123B"/>
    <w:rsid w:val="00E7325D"/>
    <w:rsid w:val="00E746FE"/>
    <w:rsid w:val="00E76CB3"/>
    <w:rsid w:val="00E82F0E"/>
    <w:rsid w:val="00E82F81"/>
    <w:rsid w:val="00E83CA6"/>
    <w:rsid w:val="00E85CF5"/>
    <w:rsid w:val="00E86EA5"/>
    <w:rsid w:val="00E87235"/>
    <w:rsid w:val="00E90049"/>
    <w:rsid w:val="00E923FD"/>
    <w:rsid w:val="00E92710"/>
    <w:rsid w:val="00E93D01"/>
    <w:rsid w:val="00E93DA2"/>
    <w:rsid w:val="00E940A0"/>
    <w:rsid w:val="00E952B2"/>
    <w:rsid w:val="00E95741"/>
    <w:rsid w:val="00EA0CB9"/>
    <w:rsid w:val="00EA0FEB"/>
    <w:rsid w:val="00EA13F2"/>
    <w:rsid w:val="00EA29A5"/>
    <w:rsid w:val="00EA46A7"/>
    <w:rsid w:val="00EA523C"/>
    <w:rsid w:val="00EA6492"/>
    <w:rsid w:val="00EA6BD2"/>
    <w:rsid w:val="00EB1FBD"/>
    <w:rsid w:val="00EB270B"/>
    <w:rsid w:val="00EB4BA6"/>
    <w:rsid w:val="00EC43F4"/>
    <w:rsid w:val="00EC61BE"/>
    <w:rsid w:val="00EC7412"/>
    <w:rsid w:val="00ED0E51"/>
    <w:rsid w:val="00ED2FA9"/>
    <w:rsid w:val="00ED4C4D"/>
    <w:rsid w:val="00ED531F"/>
    <w:rsid w:val="00ED53E7"/>
    <w:rsid w:val="00EE2D6A"/>
    <w:rsid w:val="00EE2EC8"/>
    <w:rsid w:val="00EE2FA7"/>
    <w:rsid w:val="00EE41DE"/>
    <w:rsid w:val="00EE52F6"/>
    <w:rsid w:val="00EE667E"/>
    <w:rsid w:val="00EF0354"/>
    <w:rsid w:val="00EF044F"/>
    <w:rsid w:val="00EF1A3A"/>
    <w:rsid w:val="00EF2CEE"/>
    <w:rsid w:val="00EF42E0"/>
    <w:rsid w:val="00EF49D7"/>
    <w:rsid w:val="00EF5168"/>
    <w:rsid w:val="00EF6DEA"/>
    <w:rsid w:val="00EF7659"/>
    <w:rsid w:val="00F00C60"/>
    <w:rsid w:val="00F019EC"/>
    <w:rsid w:val="00F02EBD"/>
    <w:rsid w:val="00F041AA"/>
    <w:rsid w:val="00F047A2"/>
    <w:rsid w:val="00F04FFD"/>
    <w:rsid w:val="00F066C7"/>
    <w:rsid w:val="00F11694"/>
    <w:rsid w:val="00F14084"/>
    <w:rsid w:val="00F14C22"/>
    <w:rsid w:val="00F14C60"/>
    <w:rsid w:val="00F15B52"/>
    <w:rsid w:val="00F160DE"/>
    <w:rsid w:val="00F16B11"/>
    <w:rsid w:val="00F16CFE"/>
    <w:rsid w:val="00F2482A"/>
    <w:rsid w:val="00F303CE"/>
    <w:rsid w:val="00F32E5C"/>
    <w:rsid w:val="00F35E0D"/>
    <w:rsid w:val="00F3615E"/>
    <w:rsid w:val="00F3697C"/>
    <w:rsid w:val="00F37197"/>
    <w:rsid w:val="00F37DCF"/>
    <w:rsid w:val="00F448F9"/>
    <w:rsid w:val="00F4752C"/>
    <w:rsid w:val="00F4785C"/>
    <w:rsid w:val="00F47D03"/>
    <w:rsid w:val="00F50E43"/>
    <w:rsid w:val="00F53120"/>
    <w:rsid w:val="00F550B7"/>
    <w:rsid w:val="00F57C1B"/>
    <w:rsid w:val="00F60FA6"/>
    <w:rsid w:val="00F6175E"/>
    <w:rsid w:val="00F61D9B"/>
    <w:rsid w:val="00F61EBF"/>
    <w:rsid w:val="00F623CB"/>
    <w:rsid w:val="00F63081"/>
    <w:rsid w:val="00F63BDF"/>
    <w:rsid w:val="00F643B1"/>
    <w:rsid w:val="00F64C3D"/>
    <w:rsid w:val="00F6597C"/>
    <w:rsid w:val="00F6697E"/>
    <w:rsid w:val="00F6715C"/>
    <w:rsid w:val="00F7012B"/>
    <w:rsid w:val="00F70F8A"/>
    <w:rsid w:val="00F73F8A"/>
    <w:rsid w:val="00F77E7C"/>
    <w:rsid w:val="00F815F0"/>
    <w:rsid w:val="00F820AF"/>
    <w:rsid w:val="00F82B67"/>
    <w:rsid w:val="00F86DF7"/>
    <w:rsid w:val="00F87514"/>
    <w:rsid w:val="00F943CA"/>
    <w:rsid w:val="00F95F40"/>
    <w:rsid w:val="00F97501"/>
    <w:rsid w:val="00F97DE6"/>
    <w:rsid w:val="00FA0883"/>
    <w:rsid w:val="00FA14AA"/>
    <w:rsid w:val="00FA39A3"/>
    <w:rsid w:val="00FA45D6"/>
    <w:rsid w:val="00FA5C60"/>
    <w:rsid w:val="00FA7E2A"/>
    <w:rsid w:val="00FB04A9"/>
    <w:rsid w:val="00FB1A33"/>
    <w:rsid w:val="00FB2671"/>
    <w:rsid w:val="00FB2855"/>
    <w:rsid w:val="00FB2B86"/>
    <w:rsid w:val="00FB325D"/>
    <w:rsid w:val="00FB6326"/>
    <w:rsid w:val="00FB754D"/>
    <w:rsid w:val="00FC0868"/>
    <w:rsid w:val="00FC10B1"/>
    <w:rsid w:val="00FC5AA8"/>
    <w:rsid w:val="00FD138F"/>
    <w:rsid w:val="00FD2F26"/>
    <w:rsid w:val="00FD30FB"/>
    <w:rsid w:val="00FD53C3"/>
    <w:rsid w:val="00FD5DE6"/>
    <w:rsid w:val="00FD752F"/>
    <w:rsid w:val="00FD78DA"/>
    <w:rsid w:val="00FE0412"/>
    <w:rsid w:val="00FE1C57"/>
    <w:rsid w:val="00FE2825"/>
    <w:rsid w:val="00FE3B4F"/>
    <w:rsid w:val="00FE4E60"/>
    <w:rsid w:val="00FE516B"/>
    <w:rsid w:val="00FE56CF"/>
    <w:rsid w:val="00FE6164"/>
    <w:rsid w:val="00FE7926"/>
    <w:rsid w:val="00FE7C9D"/>
    <w:rsid w:val="00FE7E20"/>
    <w:rsid w:val="00FF3BFC"/>
    <w:rsid w:val="00FF40F4"/>
    <w:rsid w:val="00FF42C0"/>
    <w:rsid w:val="00FF482B"/>
    <w:rsid w:val="00FF4BEB"/>
    <w:rsid w:val="00FF6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95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54071"/>
    <w:pPr>
      <w:spacing w:after="0" w:line="240" w:lineRule="auto"/>
    </w:pPr>
    <w:rPr>
      <w:rFonts w:ascii="Tahoma" w:hAnsi="Tahoma" w:cs="Tahoma"/>
      <w:sz w:val="16"/>
      <w:szCs w:val="16"/>
      <w:lang w:eastAsia="ko-K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0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EF1A3A"/>
    <w:rPr>
      <w:color w:val="0000FF"/>
      <w:u w:val="single"/>
    </w:rPr>
  </w:style>
  <w:style w:type="paragraph" w:styleId="NormalWeb">
    <w:name w:val="Normal (Web)"/>
    <w:basedOn w:val="Normal"/>
    <w:uiPriority w:val="99"/>
    <w:rsid w:val="00EF1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Header">
    <w:name w:val="header"/>
    <w:basedOn w:val="Normal"/>
    <w:link w:val="HeaderChar"/>
    <w:uiPriority w:val="99"/>
    <w:rsid w:val="002D0A0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0A0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2D0A08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0A0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166</Words>
  <Characters>952</Characters>
  <Application>Microsoft Office Outlook</Application>
  <DocSecurity>0</DocSecurity>
  <Lines>0</Lines>
  <Paragraphs>0</Paragraphs>
  <ScaleCrop>false</ScaleCrop>
  <Company>Ministero Economia e Finanze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User</cp:lastModifiedBy>
  <cp:revision>2</cp:revision>
  <cp:lastPrinted>2017-09-13T08:30:00Z</cp:lastPrinted>
  <dcterms:created xsi:type="dcterms:W3CDTF">2019-09-20T11:09:00Z</dcterms:created>
  <dcterms:modified xsi:type="dcterms:W3CDTF">2019-09-20T11:09:00Z</dcterms:modified>
</cp:coreProperties>
</file>