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2BBA" w14:textId="709A5F99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</w:t>
      </w:r>
      <w:r w:rsidR="00DD5613">
        <w:rPr>
          <w:rFonts w:ascii="Calibri" w:hAnsi="Calibri"/>
          <w:sz w:val="20"/>
          <w:szCs w:val="20"/>
        </w:rPr>
        <w:t>a</w:t>
      </w:r>
      <w:r w:rsidR="00AD2822" w:rsidRPr="00AD2822">
        <w:rPr>
          <w:rFonts w:ascii="Calibri" w:hAnsi="Calibri"/>
          <w:sz w:val="20"/>
          <w:szCs w:val="20"/>
        </w:rPr>
        <w:t xml:space="preserve"> di  ______  Grado   -   Modulo Iscrizione alunni </w:t>
      </w:r>
      <w:r w:rsidR="00DD5613">
        <w:rPr>
          <w:rFonts w:ascii="Calibri" w:hAnsi="Calibri"/>
          <w:sz w:val="20"/>
          <w:szCs w:val="20"/>
        </w:rPr>
        <w:t>d</w:t>
      </w:r>
      <w:r w:rsidR="00AD2822" w:rsidRPr="00AD2822">
        <w:rPr>
          <w:rFonts w:ascii="Calibri" w:hAnsi="Calibri"/>
          <w:sz w:val="20"/>
          <w:szCs w:val="20"/>
        </w:rPr>
        <w:t>isabili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48CA06C4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Manifestazione Provinciale/Regionale di:</w:t>
      </w:r>
      <w:r w:rsidR="00EC025A">
        <w:rPr>
          <w:rFonts w:ascii="Calibri" w:hAnsi="Calibri"/>
          <w:sz w:val="20"/>
          <w:szCs w:val="20"/>
        </w:rPr>
        <w:t xml:space="preserve"> </w:t>
      </w:r>
      <w:r w:rsidR="00EC025A" w:rsidRPr="00EC025A">
        <w:rPr>
          <w:rFonts w:ascii="Calibri" w:hAnsi="Calibri"/>
          <w:i/>
          <w:sz w:val="16"/>
          <w:szCs w:val="16"/>
        </w:rPr>
        <w:t xml:space="preserve">(indicare disciplina sportiva e specialità </w:t>
      </w:r>
      <w:proofErr w:type="spellStart"/>
      <w:r w:rsidR="00EC025A" w:rsidRPr="00EC025A">
        <w:rPr>
          <w:rFonts w:ascii="Calibri" w:hAnsi="Calibri"/>
          <w:i/>
          <w:sz w:val="16"/>
          <w:szCs w:val="16"/>
        </w:rPr>
        <w:t>ev</w:t>
      </w:r>
      <w:proofErr w:type="spellEnd"/>
      <w:r w:rsidR="00EC025A" w:rsidRPr="00EC025A">
        <w:rPr>
          <w:rFonts w:ascii="Calibri" w:hAnsi="Calibri"/>
          <w:i/>
          <w:sz w:val="16"/>
          <w:szCs w:val="16"/>
        </w:rPr>
        <w:t>.)</w:t>
      </w:r>
      <w:r w:rsidR="00EC025A" w:rsidRPr="00EC025A">
        <w:rPr>
          <w:rFonts w:ascii="Calibri" w:hAnsi="Calibri"/>
          <w:sz w:val="16"/>
          <w:szCs w:val="16"/>
        </w:rPr>
        <w:t xml:space="preserve"> </w:t>
      </w:r>
      <w:r w:rsidRPr="00AD2822">
        <w:rPr>
          <w:rFonts w:ascii="Calibri" w:hAnsi="Calibri"/>
          <w:sz w:val="20"/>
          <w:szCs w:val="20"/>
        </w:rPr>
        <w:t>__________________________</w:t>
      </w:r>
      <w:r w:rsidR="00EC025A">
        <w:rPr>
          <w:rFonts w:ascii="Calibri" w:hAnsi="Calibri"/>
          <w:sz w:val="20"/>
          <w:szCs w:val="20"/>
        </w:rPr>
        <w:t>_______</w:t>
      </w:r>
      <w:r w:rsidRPr="00AD2822">
        <w:rPr>
          <w:rFonts w:ascii="Calibri" w:hAnsi="Calibri"/>
          <w:sz w:val="20"/>
          <w:szCs w:val="20"/>
        </w:rPr>
        <w:t xml:space="preserve">_   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5847" w:tblpY="-74"/>
        <w:tblW w:w="5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6"/>
        <w:gridCol w:w="605"/>
        <w:gridCol w:w="592"/>
        <w:gridCol w:w="595"/>
      </w:tblGrid>
      <w:tr w:rsidR="00D97DC4" w:rsidRPr="00AD2822" w14:paraId="50E73797" w14:textId="77777777" w:rsidTr="00D97DC4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D97DC4" w:rsidRPr="00AD2822" w:rsidRDefault="00D97DC4" w:rsidP="00D97D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87B" w14:textId="65B6B80D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Dir21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6C03DE9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D97DC4" w:rsidRPr="00AD2822" w14:paraId="0ADBE049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66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0D0C79D1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7DC4" w:rsidRPr="00AD2822" w14:paraId="563DDB0D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140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3FC3FE66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1273948E" w:rsidR="00AD2822" w:rsidRPr="00AD2822" w:rsidRDefault="00D97DC4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SPECIALITA’  /  </w:t>
            </w:r>
            <w:r w:rsidR="00AD2822"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534469E3" w14:textId="720A1BB3" w:rsidR="00AD2822" w:rsidRPr="00234C98" w:rsidRDefault="00AD2822" w:rsidP="00AD2822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 w:rsidR="002E7D9F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Pr="00234C98">
        <w:rPr>
          <w:rFonts w:ascii="Calibri" w:hAnsi="Calibri"/>
          <w:bCs/>
          <w:sz w:val="18"/>
          <w:szCs w:val="18"/>
        </w:rPr>
        <w:t>eventuali esigenze individuali e/o differenze rispetto alle previste note tecniche specifiche (ad es: distanza gara, presenza educatore,  tecnico/accompagnatore-guida, …. ovvero necessità logistiche o di trasporto …… )</w:t>
      </w:r>
    </w:p>
    <w:p w14:paraId="029F1AC3" w14:textId="77777777" w:rsidR="00AD2822" w:rsidRPr="00234C98" w:rsidRDefault="00AD2822" w:rsidP="00AD2822">
      <w:pPr>
        <w:rPr>
          <w:rFonts w:ascii="Calibri" w:hAnsi="Calibri"/>
          <w:sz w:val="18"/>
          <w:szCs w:val="18"/>
          <w:vertAlign w:val="superscript"/>
        </w:rPr>
      </w:pPr>
    </w:p>
    <w:p w14:paraId="1B6832E6" w14:textId="1FD07AA6" w:rsidR="00AD2822" w:rsidRPr="00234C98" w:rsidRDefault="00234C98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3C398FBD">
                <wp:simplePos x="0" y="0"/>
                <wp:positionH relativeFrom="column">
                  <wp:posOffset>1913890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29845" b="196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id="Figura a mano libera 2" o:spid="_x0000_s1026" style="position:absolute;margin-left:150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19DFA0DD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id="Figura a mano libera 1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="00AD2822" w:rsidRPr="00234C98">
        <w:rPr>
          <w:rFonts w:ascii="Calibri" w:hAnsi="Calibri"/>
          <w:sz w:val="18"/>
          <w:szCs w:val="18"/>
        </w:rPr>
        <w:t xml:space="preserve">pratica di attività sportive NON agonistiche       </w:t>
      </w:r>
      <w:r>
        <w:rPr>
          <w:rFonts w:ascii="Calibri" w:hAnsi="Calibri"/>
          <w:sz w:val="18"/>
          <w:szCs w:val="18"/>
        </w:rPr>
        <w:t xml:space="preserve">       </w:t>
      </w:r>
      <w:r w:rsidR="00AD2822" w:rsidRPr="00234C98">
        <w:rPr>
          <w:rFonts w:ascii="Calibri" w:hAnsi="Calibri"/>
          <w:sz w:val="18"/>
          <w:szCs w:val="18"/>
        </w:rPr>
        <w:t xml:space="preserve">   (dalla fase d’istituto alla fase interregionale);</w:t>
      </w:r>
    </w:p>
    <w:p w14:paraId="07756299" w14:textId="19AD1377" w:rsidR="00AD2822" w:rsidRPr="00234C98" w:rsidRDefault="00AD2822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>e agonistiche,  a norma del D.M. 4/3/93                 (fasi nazionali). Le relative certificazioni sono depositate agli atti della scuola.</w:t>
      </w:r>
    </w:p>
    <w:p w14:paraId="4E32B1FC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BA74685" w14:textId="6D526086" w:rsidR="000C3FE1" w:rsidRPr="00AD2822" w:rsidRDefault="00AD2822" w:rsidP="00A5364E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="00DD5613" w:rsidRPr="00DD5613">
        <w:rPr>
          <w:rFonts w:ascii="Calibri" w:hAnsi="Calibri"/>
          <w:i/>
          <w:sz w:val="20"/>
          <w:szCs w:val="20"/>
        </w:rPr>
        <w:t>timbro</w:t>
      </w:r>
      <w:r w:rsidR="00A5364E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</w:p>
    <w:sectPr w:rsidR="000C3FE1" w:rsidRPr="00AD2822" w:rsidSect="002576B2">
      <w:headerReference w:type="default" r:id="rId8"/>
      <w:footerReference w:type="default" r:id="rId9"/>
      <w:pgSz w:w="11906" w:h="16838" w:code="9"/>
      <w:pgMar w:top="2708" w:right="1134" w:bottom="1276" w:left="1134" w:header="69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D4433" w14:textId="77777777" w:rsidR="00537D43" w:rsidRDefault="00537D43">
      <w:r>
        <w:separator/>
      </w:r>
    </w:p>
  </w:endnote>
  <w:endnote w:type="continuationSeparator" w:id="0">
    <w:p w14:paraId="549ED7A8" w14:textId="77777777" w:rsidR="00537D43" w:rsidRDefault="0053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6" w:type="dxa"/>
      <w:jc w:val="center"/>
      <w:tblLook w:val="00A0" w:firstRow="1" w:lastRow="0" w:firstColumn="1" w:lastColumn="0" w:noHBand="0" w:noVBand="0"/>
    </w:tblPr>
    <w:tblGrid>
      <w:gridCol w:w="2030"/>
      <w:gridCol w:w="236"/>
      <w:gridCol w:w="7900"/>
    </w:tblGrid>
    <w:tr w:rsidR="007B20FB" w14:paraId="0E6C226E" w14:textId="77777777" w:rsidTr="007B20FB">
      <w:trPr>
        <w:cantSplit/>
        <w:trHeight w:val="20"/>
        <w:jc w:val="center"/>
      </w:trPr>
      <w:tc>
        <w:tcPr>
          <w:tcW w:w="203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C248A36" w14:textId="7E001326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Piano regionale CS 201</w:t>
          </w:r>
          <w:r w:rsidR="009D5246">
            <w:rPr>
              <w:rFonts w:ascii="Calibri" w:hAnsi="Calibri"/>
              <w:sz w:val="16"/>
              <w:szCs w:val="16"/>
            </w:rPr>
            <w:t>9</w:t>
          </w:r>
        </w:p>
      </w:tc>
      <w:tc>
        <w:tcPr>
          <w:tcW w:w="23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0D6E3CD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EEE136C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7B20FB" w14:paraId="116C9B61" w14:textId="77777777" w:rsidTr="007B20FB">
      <w:trPr>
        <w:cantSplit/>
        <w:trHeight w:val="20"/>
        <w:jc w:val="center"/>
      </w:trPr>
      <w:tc>
        <w:tcPr>
          <w:tcW w:w="203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7183BD" w14:textId="7FF41C9F" w:rsidR="007B20FB" w:rsidRPr="005E31C3" w:rsidRDefault="00DD5613" w:rsidP="005C0026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Allegato 1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D7E930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19B61F" w14:textId="43DB2E94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tel. 051.3785280  -  347</w:t>
          </w:r>
          <w:r w:rsidR="009D5246">
            <w:rPr>
              <w:rFonts w:ascii="Calibri" w:hAnsi="Calibri"/>
              <w:sz w:val="16"/>
              <w:szCs w:val="16"/>
            </w:rPr>
            <w:t>.</w:t>
          </w:r>
          <w:r w:rsidRPr="005E31C3">
            <w:rPr>
              <w:rFonts w:ascii="Calibri" w:hAnsi="Calibri"/>
              <w:sz w:val="16"/>
              <w:szCs w:val="16"/>
            </w:rPr>
            <w:t xml:space="preserve">3231806   -   e-mail  </w:t>
          </w:r>
          <w:r>
            <w:rPr>
              <w:rFonts w:ascii="Calibri" w:hAnsi="Calibri"/>
              <w:sz w:val="16"/>
              <w:szCs w:val="16"/>
            </w:rPr>
            <w:t xml:space="preserve">    </w:t>
          </w:r>
          <w:hyperlink r:id="rId1" w:history="1">
            <w:r w:rsidR="009D5246" w:rsidRPr="00F71CA0">
              <w:rPr>
                <w:rStyle w:val="Collegamentoipertestuale"/>
                <w:rFonts w:ascii="Calibri" w:hAnsi="Calibri"/>
                <w:sz w:val="16"/>
                <w:szCs w:val="16"/>
              </w:rPr>
              <w:t>edfisica.emiliaromagna@istruzioneer.gov.it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</w:t>
          </w:r>
        </w:p>
      </w:tc>
    </w:tr>
  </w:tbl>
  <w:p w14:paraId="4E167DBD" w14:textId="2BD3858F" w:rsidR="00065910" w:rsidRPr="00AE0C9C" w:rsidRDefault="00065910" w:rsidP="00AE0C9C">
    <w:pPr>
      <w:pStyle w:val="Pidipagina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0B0B4" w14:textId="77777777" w:rsidR="00537D43" w:rsidRDefault="00537D43">
      <w:r>
        <w:separator/>
      </w:r>
    </w:p>
  </w:footnote>
  <w:footnote w:type="continuationSeparator" w:id="0">
    <w:p w14:paraId="37556B6A" w14:textId="77777777" w:rsidR="00537D43" w:rsidRDefault="00537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3482A" w14:textId="0CF5FCED" w:rsidR="002576B2" w:rsidRPr="009D5246" w:rsidRDefault="009D5246" w:rsidP="00577B7F">
    <w:pPr>
      <w:pStyle w:val="Intestazione"/>
      <w:jc w:val="center"/>
      <w:rPr>
        <w:rFonts w:ascii="Calibri" w:hAnsi="Calibri"/>
        <w:i/>
      </w:rPr>
    </w:pPr>
    <w:r>
      <w:rPr>
        <w:rFonts w:ascii="Calibri" w:hAnsi="Calibri"/>
        <w:i/>
      </w:rPr>
      <w:t>c</w:t>
    </w:r>
    <w:r w:rsidRPr="009D5246">
      <w:rPr>
        <w:rFonts w:ascii="Calibri" w:hAnsi="Calibri"/>
        <w:i/>
      </w:rPr>
      <w:t>arta intestata della scuola</w:t>
    </w:r>
  </w:p>
  <w:p w14:paraId="75445C87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5A9EAF1D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4154E347" w14:textId="5BAAF54A" w:rsidR="00065910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</w:p>
  <w:p w14:paraId="70A00051" w14:textId="77777777" w:rsidR="00065910" w:rsidRDefault="00065910" w:rsidP="00577B7F">
    <w:pPr>
      <w:pStyle w:val="Intestazione"/>
      <w:jc w:val="center"/>
      <w:rPr>
        <w:rFonts w:ascii="Calibri" w:hAnsi="Calibri"/>
      </w:rPr>
    </w:pPr>
  </w:p>
  <w:p w14:paraId="45392859" w14:textId="77777777" w:rsidR="00065910" w:rsidRDefault="00065910" w:rsidP="002576B2">
    <w:pPr>
      <w:pStyle w:val="Intestazione"/>
      <w:rPr>
        <w:rFonts w:ascii="Calibri" w:hAnsi="Calibri"/>
      </w:rPr>
    </w:pPr>
  </w:p>
  <w:p w14:paraId="6A28464C" w14:textId="77777777" w:rsidR="00065910" w:rsidRDefault="00065910" w:rsidP="00577B7F">
    <w:pPr>
      <w:pStyle w:val="Intestazione"/>
      <w:jc w:val="center"/>
      <w:rPr>
        <w:rFonts w:ascii="Calibri" w:hAnsi="Calibri"/>
      </w:rPr>
    </w:pPr>
  </w:p>
  <w:p w14:paraId="261DCCCB" w14:textId="77777777" w:rsidR="00065910" w:rsidRPr="00636794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15453"/>
    <w:rsid w:val="0002027C"/>
    <w:rsid w:val="00030DA3"/>
    <w:rsid w:val="00037779"/>
    <w:rsid w:val="00051C4A"/>
    <w:rsid w:val="000531EE"/>
    <w:rsid w:val="0006342F"/>
    <w:rsid w:val="00065910"/>
    <w:rsid w:val="000762BF"/>
    <w:rsid w:val="00090367"/>
    <w:rsid w:val="000A36E7"/>
    <w:rsid w:val="000C2557"/>
    <w:rsid w:val="000C3FE1"/>
    <w:rsid w:val="00125D5A"/>
    <w:rsid w:val="0013009E"/>
    <w:rsid w:val="00161017"/>
    <w:rsid w:val="0016773E"/>
    <w:rsid w:val="00197DB1"/>
    <w:rsid w:val="001A3119"/>
    <w:rsid w:val="001B2F7A"/>
    <w:rsid w:val="001D3DEC"/>
    <w:rsid w:val="001F6174"/>
    <w:rsid w:val="002059CC"/>
    <w:rsid w:val="00207B79"/>
    <w:rsid w:val="00215EFE"/>
    <w:rsid w:val="00234C98"/>
    <w:rsid w:val="00234D2C"/>
    <w:rsid w:val="0023569A"/>
    <w:rsid w:val="002576B2"/>
    <w:rsid w:val="0027056F"/>
    <w:rsid w:val="00284E3D"/>
    <w:rsid w:val="00290FFD"/>
    <w:rsid w:val="0029134F"/>
    <w:rsid w:val="00294433"/>
    <w:rsid w:val="002A04E4"/>
    <w:rsid w:val="002A39A5"/>
    <w:rsid w:val="002C32FC"/>
    <w:rsid w:val="002D3692"/>
    <w:rsid w:val="002D4487"/>
    <w:rsid w:val="002D4F27"/>
    <w:rsid w:val="002D607A"/>
    <w:rsid w:val="002E7D9F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11B3C"/>
    <w:rsid w:val="00533DD4"/>
    <w:rsid w:val="00537D43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F36F0"/>
    <w:rsid w:val="00601DFF"/>
    <w:rsid w:val="00604A33"/>
    <w:rsid w:val="00607358"/>
    <w:rsid w:val="006212A1"/>
    <w:rsid w:val="00636794"/>
    <w:rsid w:val="006A3D87"/>
    <w:rsid w:val="006D6CE1"/>
    <w:rsid w:val="006F3476"/>
    <w:rsid w:val="00710C2D"/>
    <w:rsid w:val="00711DAA"/>
    <w:rsid w:val="00715F33"/>
    <w:rsid w:val="00722175"/>
    <w:rsid w:val="00751310"/>
    <w:rsid w:val="00753630"/>
    <w:rsid w:val="007732B2"/>
    <w:rsid w:val="007A454B"/>
    <w:rsid w:val="007B20FB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75C42"/>
    <w:rsid w:val="009A0293"/>
    <w:rsid w:val="009D5246"/>
    <w:rsid w:val="00A22023"/>
    <w:rsid w:val="00A5364E"/>
    <w:rsid w:val="00A55349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AE0C9C"/>
    <w:rsid w:val="00B01284"/>
    <w:rsid w:val="00B23E8E"/>
    <w:rsid w:val="00B430AD"/>
    <w:rsid w:val="00B57FCA"/>
    <w:rsid w:val="00B80409"/>
    <w:rsid w:val="00BB3022"/>
    <w:rsid w:val="00BC18FC"/>
    <w:rsid w:val="00BD31EE"/>
    <w:rsid w:val="00BF3E16"/>
    <w:rsid w:val="00C21DC0"/>
    <w:rsid w:val="00C31044"/>
    <w:rsid w:val="00C3107B"/>
    <w:rsid w:val="00C621C2"/>
    <w:rsid w:val="00C678A6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A5136"/>
    <w:rsid w:val="00DC4B14"/>
    <w:rsid w:val="00DD11C8"/>
    <w:rsid w:val="00DD5613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10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rsid w:val="009D52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rsid w:val="009D5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fisica.emiliaromagna@istruzioneer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utente</cp:lastModifiedBy>
  <cp:revision>2</cp:revision>
  <cp:lastPrinted>2018-02-01T09:11:00Z</cp:lastPrinted>
  <dcterms:created xsi:type="dcterms:W3CDTF">2019-02-12T09:01:00Z</dcterms:created>
  <dcterms:modified xsi:type="dcterms:W3CDTF">2019-02-12T09:01:00Z</dcterms:modified>
</cp:coreProperties>
</file>