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709A5F99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di  ______  Grado   -   Modulo Iscrizione alunni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1D111DAB" w:rsidR="00AD2822" w:rsidRPr="00AD2822" w:rsidRDefault="00423C5F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Manifestazione </w:t>
      </w:r>
      <w:r w:rsidR="00AD2822" w:rsidRPr="00AD2822">
        <w:rPr>
          <w:rFonts w:ascii="Calibri" w:hAnsi="Calibri"/>
          <w:sz w:val="20"/>
          <w:szCs w:val="20"/>
        </w:rPr>
        <w:t>Regionale di</w:t>
      </w:r>
      <w:r>
        <w:rPr>
          <w:rFonts w:ascii="Calibri" w:hAnsi="Calibri"/>
          <w:sz w:val="20"/>
          <w:szCs w:val="20"/>
        </w:rPr>
        <w:t xml:space="preserve"> SCI ALPINO CERRETO LAGHI (RE) 6/7MARZO 2019</w:t>
      </w:r>
      <w:r w:rsidR="00AD2822" w:rsidRPr="00AD2822">
        <w:rPr>
          <w:rFonts w:ascii="Calibri" w:hAnsi="Calibri"/>
          <w:sz w:val="20"/>
          <w:szCs w:val="20"/>
        </w:rPr>
        <w:t xml:space="preserve"> 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D97DC4" w:rsidRPr="00AD2822" w14:paraId="50E73797" w14:textId="77777777" w:rsidTr="00D97DC4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D97DC4" w:rsidRPr="00AD2822" w:rsidRDefault="00D97DC4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87B" w14:textId="65B6B80D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6C03DE9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D97DC4" w:rsidRPr="00AD2822" w14:paraId="0ADBE049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6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0D0C79D1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7DC4" w:rsidRPr="00AD2822" w14:paraId="563DDB0D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140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3FC3FE66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1273948E" w:rsidR="00AD2822" w:rsidRPr="00AD2822" w:rsidRDefault="00D97DC4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="00AD2822"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6D526086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DD5613" w:rsidRPr="00DD5613">
        <w:rPr>
          <w:rFonts w:ascii="Calibri" w:hAnsi="Calibri"/>
          <w:i/>
          <w:sz w:val="20"/>
          <w:szCs w:val="20"/>
        </w:rPr>
        <w:t>timbro</w:t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2576B2">
      <w:headerReference w:type="default" r:id="rId8"/>
      <w:footerReference w:type="default" r:id="rId9"/>
      <w:pgSz w:w="11906" w:h="16838" w:code="9"/>
      <w:pgMar w:top="2708" w:right="1134" w:bottom="1276" w:left="1134" w:header="6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206A0" w14:textId="77777777" w:rsidR="00113263" w:rsidRDefault="00113263">
      <w:r>
        <w:separator/>
      </w:r>
    </w:p>
  </w:endnote>
  <w:endnote w:type="continuationSeparator" w:id="0">
    <w:p w14:paraId="1BA174EC" w14:textId="77777777" w:rsidR="00113263" w:rsidRDefault="0011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6" w:type="dxa"/>
      <w:jc w:val="center"/>
      <w:tblLook w:val="00A0" w:firstRow="1" w:lastRow="0" w:firstColumn="1" w:lastColumn="0" w:noHBand="0" w:noVBand="0"/>
    </w:tblPr>
    <w:tblGrid>
      <w:gridCol w:w="2030"/>
      <w:gridCol w:w="236"/>
      <w:gridCol w:w="7900"/>
    </w:tblGrid>
    <w:tr w:rsidR="007B20FB" w14:paraId="0E6C226E" w14:textId="77777777" w:rsidTr="007B20FB">
      <w:trPr>
        <w:cantSplit/>
        <w:trHeight w:val="20"/>
        <w:jc w:val="center"/>
      </w:trPr>
      <w:tc>
        <w:tcPr>
          <w:tcW w:w="20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248A36" w14:textId="7E001326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CS 201</w:t>
          </w:r>
          <w:r w:rsidR="009D5246">
            <w:rPr>
              <w:rFonts w:ascii="Calibri" w:hAnsi="Calibri"/>
              <w:sz w:val="16"/>
              <w:szCs w:val="16"/>
            </w:rPr>
            <w:t>9</w:t>
          </w:r>
        </w:p>
      </w:tc>
      <w:tc>
        <w:tcPr>
          <w:tcW w:w="23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0D6E3CD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EE136C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7B20FB" w14:paraId="116C9B61" w14:textId="77777777" w:rsidTr="007B20FB">
      <w:trPr>
        <w:cantSplit/>
        <w:trHeight w:val="20"/>
        <w:jc w:val="center"/>
      </w:trPr>
      <w:tc>
        <w:tcPr>
          <w:tcW w:w="20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183BD" w14:textId="7FF41C9F" w:rsidR="007B20FB" w:rsidRPr="005E31C3" w:rsidRDefault="00DD5613" w:rsidP="005C0026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D7E930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9B61F" w14:textId="43DB2E94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tel. 051.3785280  -  347</w:t>
          </w:r>
          <w:r w:rsidR="009D5246">
            <w:rPr>
              <w:rFonts w:ascii="Calibri" w:hAnsi="Calibri"/>
              <w:sz w:val="16"/>
              <w:szCs w:val="16"/>
            </w:rPr>
            <w:t>.</w:t>
          </w:r>
          <w:r w:rsidRPr="005E31C3">
            <w:rPr>
              <w:rFonts w:ascii="Calibri" w:hAnsi="Calibri"/>
              <w:sz w:val="16"/>
              <w:szCs w:val="16"/>
            </w:rPr>
            <w:t xml:space="preserve">3231806   -   e-mail  </w:t>
          </w:r>
          <w:r>
            <w:rPr>
              <w:rFonts w:ascii="Calibri" w:hAnsi="Calibri"/>
              <w:sz w:val="16"/>
              <w:szCs w:val="16"/>
            </w:rPr>
            <w:t xml:space="preserve">    </w:t>
          </w:r>
          <w:hyperlink r:id="rId1" w:history="1">
            <w:r w:rsidR="009D5246" w:rsidRPr="00F71CA0">
              <w:rPr>
                <w:rStyle w:val="Collegamentoipertestuale"/>
                <w:rFonts w:ascii="Calibri" w:hAnsi="Calibri"/>
                <w:sz w:val="16"/>
                <w:szCs w:val="16"/>
              </w:rPr>
              <w:t>edfisica.emiliaromagna@istruzioneer.gov.it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</w:t>
          </w:r>
        </w:p>
      </w:tc>
    </w:tr>
  </w:tbl>
  <w:p w14:paraId="4E167DBD" w14:textId="2BD3858F" w:rsidR="00065910" w:rsidRPr="00AE0C9C" w:rsidRDefault="00065910" w:rsidP="00AE0C9C">
    <w:pPr>
      <w:pStyle w:val="Pidipagina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7F9AF" w14:textId="77777777" w:rsidR="00113263" w:rsidRDefault="00113263">
      <w:r>
        <w:separator/>
      </w:r>
    </w:p>
  </w:footnote>
  <w:footnote w:type="continuationSeparator" w:id="0">
    <w:p w14:paraId="25FD3A2F" w14:textId="77777777" w:rsidR="00113263" w:rsidRDefault="0011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482A" w14:textId="0CF5FCED" w:rsidR="002576B2" w:rsidRPr="009D5246" w:rsidRDefault="009D5246" w:rsidP="00577B7F">
    <w:pPr>
      <w:pStyle w:val="Intestazione"/>
      <w:jc w:val="center"/>
      <w:rPr>
        <w:rFonts w:ascii="Calibri" w:hAnsi="Calibri"/>
        <w:i/>
      </w:rPr>
    </w:pPr>
    <w:r>
      <w:rPr>
        <w:rFonts w:ascii="Calibri" w:hAnsi="Calibri"/>
        <w:i/>
      </w:rPr>
      <w:t>c</w:t>
    </w:r>
    <w:r w:rsidRPr="009D5246">
      <w:rPr>
        <w:rFonts w:ascii="Calibri" w:hAnsi="Calibri"/>
        <w:i/>
      </w:rPr>
      <w:t>arta intestata della scuola</w:t>
    </w:r>
  </w:p>
  <w:p w14:paraId="75445C87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5A9EAF1D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4154E347" w14:textId="5BAAF54A" w:rsidR="00065910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</w:p>
  <w:p w14:paraId="70A00051" w14:textId="77777777" w:rsidR="00065910" w:rsidRDefault="00065910" w:rsidP="00577B7F">
    <w:pPr>
      <w:pStyle w:val="Intestazione"/>
      <w:jc w:val="center"/>
      <w:rPr>
        <w:rFonts w:ascii="Calibri" w:hAnsi="Calibri"/>
      </w:rPr>
    </w:pPr>
  </w:p>
  <w:p w14:paraId="45392859" w14:textId="77777777" w:rsidR="00065910" w:rsidRDefault="00065910" w:rsidP="002576B2">
    <w:pPr>
      <w:pStyle w:val="Intestazione"/>
      <w:rPr>
        <w:rFonts w:ascii="Calibri" w:hAnsi="Calibri"/>
      </w:rPr>
    </w:pPr>
  </w:p>
  <w:p w14:paraId="6A28464C" w14:textId="77777777" w:rsidR="00065910" w:rsidRDefault="00065910" w:rsidP="00577B7F">
    <w:pPr>
      <w:pStyle w:val="Intestazione"/>
      <w:jc w:val="center"/>
      <w:rPr>
        <w:rFonts w:ascii="Calibri" w:hAnsi="Calibri"/>
      </w:rPr>
    </w:pPr>
  </w:p>
  <w:p w14:paraId="261DCCCB" w14:textId="77777777" w:rsidR="00065910" w:rsidRPr="00636794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A36E7"/>
    <w:rsid w:val="000C2557"/>
    <w:rsid w:val="000C3FE1"/>
    <w:rsid w:val="00113263"/>
    <w:rsid w:val="001145DA"/>
    <w:rsid w:val="00125D5A"/>
    <w:rsid w:val="0013009E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568DE"/>
    <w:rsid w:val="002576B2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23C5F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43D7"/>
    <w:rsid w:val="005D5549"/>
    <w:rsid w:val="005F36F0"/>
    <w:rsid w:val="00601DFF"/>
    <w:rsid w:val="00604A33"/>
    <w:rsid w:val="00607358"/>
    <w:rsid w:val="006212A1"/>
    <w:rsid w:val="00636794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5E6E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9D5246"/>
    <w:rsid w:val="00A22023"/>
    <w:rsid w:val="00A5364E"/>
    <w:rsid w:val="00A55349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5136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rsid w:val="009D52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rsid w:val="009D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fisica.emiliaromagna@istruzioneer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utente</cp:lastModifiedBy>
  <cp:revision>2</cp:revision>
  <cp:lastPrinted>2018-02-01T09:11:00Z</cp:lastPrinted>
  <dcterms:created xsi:type="dcterms:W3CDTF">2019-02-19T10:32:00Z</dcterms:created>
  <dcterms:modified xsi:type="dcterms:W3CDTF">2019-02-19T10:32:00Z</dcterms:modified>
</cp:coreProperties>
</file>